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CA" w:rsidRDefault="00B65A08">
      <w:pPr>
        <w:pStyle w:val="Style"/>
      </w:pPr>
      <w:r w:rsidRPr="00792C7A">
        <w:rPr>
          <w:rFonts w:asciiTheme="minorHAnsi" w:hAnsiTheme="minorHAnsi"/>
          <w:noProof/>
          <w:color w:val="333399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64108" wp14:editId="0E198914">
                <wp:simplePos x="0" y="0"/>
                <wp:positionH relativeFrom="column">
                  <wp:posOffset>5147310</wp:posOffset>
                </wp:positionH>
                <wp:positionV relativeFrom="paragraph">
                  <wp:posOffset>125730</wp:posOffset>
                </wp:positionV>
                <wp:extent cx="1304925" cy="19907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C7A" w:rsidRPr="00792C7A" w:rsidRDefault="003C2245" w:rsidP="00B65A08">
                            <w:pPr>
                              <w:jc w:val="right"/>
                              <w:rPr>
                                <w:rFonts w:asciiTheme="minorHAnsi" w:hAnsiTheme="minorHAnsi"/>
                                <w:color w:val="333399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792C7A" w:rsidRPr="00792C7A">
                                <w:rPr>
                                  <w:rStyle w:val="Hyperlink"/>
                                  <w:rFonts w:asciiTheme="minorHAnsi" w:hAnsiTheme="minorHAnsi"/>
                                  <w:color w:val="333399"/>
                                  <w:sz w:val="16"/>
                                  <w:szCs w:val="16"/>
                                  <w:u w:val="none"/>
                                </w:rPr>
                                <w:t>admin@mda.asn.au</w:t>
                              </w:r>
                            </w:hyperlink>
                            <w:r w:rsidR="00792C7A" w:rsidRPr="00792C7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B65A08" w:rsidRDefault="003C2245" w:rsidP="00B65A08">
                            <w:pPr>
                              <w:jc w:val="right"/>
                              <w:rPr>
                                <w:rFonts w:asciiTheme="minorHAnsi" w:hAnsiTheme="minorHAnsi"/>
                                <w:color w:val="333399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792C7A" w:rsidRPr="00792C7A">
                                <w:rPr>
                                  <w:rStyle w:val="Hyperlink"/>
                                  <w:rFonts w:asciiTheme="minorHAnsi" w:hAnsiTheme="minorHAnsi"/>
                                  <w:color w:val="333399"/>
                                  <w:sz w:val="16"/>
                                  <w:szCs w:val="16"/>
                                  <w:u w:val="none"/>
                                </w:rPr>
                                <w:t>www.mda.asn.au</w:t>
                              </w:r>
                            </w:hyperlink>
                            <w:r w:rsidR="00792C7A" w:rsidRPr="00792C7A">
                              <w:rPr>
                                <w:rFonts w:asciiTheme="minorHAnsi" w:hAnsiTheme="minorHAnsi"/>
                                <w:color w:val="33339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65A08" w:rsidRDefault="00792C7A" w:rsidP="00B65A08">
                            <w:pPr>
                              <w:jc w:val="right"/>
                              <w:rPr>
                                <w:rStyle w:val="Hyperlink"/>
                                <w:rFonts w:asciiTheme="minorHAnsi" w:hAnsiTheme="minorHAnsi"/>
                                <w:color w:val="333399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792C7A">
                              <w:rPr>
                                <w:rStyle w:val="Hyperlink"/>
                                <w:rFonts w:asciiTheme="minorHAnsi" w:hAnsiTheme="minorHAnsi"/>
                                <w:b/>
                                <w:color w:val="333399"/>
                                <w:sz w:val="16"/>
                                <w:szCs w:val="16"/>
                                <w:u w:val="none"/>
                              </w:rPr>
                              <w:t>T</w:t>
                            </w:r>
                            <w:r w:rsidRPr="00792C7A">
                              <w:rPr>
                                <w:rStyle w:val="Hyperlink"/>
                                <w:rFonts w:asciiTheme="minorHAnsi" w:hAnsiTheme="minorHAnsi"/>
                                <w:color w:val="333399"/>
                                <w:sz w:val="16"/>
                                <w:szCs w:val="16"/>
                                <w:u w:val="none"/>
                              </w:rPr>
                              <w:t xml:space="preserve"> (03) 5480 3805</w:t>
                            </w:r>
                          </w:p>
                          <w:p w:rsidR="00792C7A" w:rsidRPr="00E11E69" w:rsidRDefault="00792C7A" w:rsidP="00B65A08">
                            <w:pPr>
                              <w:jc w:val="right"/>
                              <w:rPr>
                                <w:rFonts w:asciiTheme="minorHAnsi" w:hAnsiTheme="minorHAnsi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E11E69">
                              <w:rPr>
                                <w:rFonts w:asciiTheme="minorHAnsi" w:hAnsiTheme="minorHAnsi"/>
                                <w:color w:val="333399"/>
                                <w:sz w:val="16"/>
                                <w:szCs w:val="16"/>
                              </w:rPr>
                              <w:t>ABN: 64 636 490 493</w:t>
                            </w:r>
                          </w:p>
                          <w:p w:rsidR="00B65A08" w:rsidRDefault="00B65A08" w:rsidP="00B65A08">
                            <w:pPr>
                              <w:jc w:val="right"/>
                              <w:rPr>
                                <w:rFonts w:asciiTheme="minorHAnsi" w:hAnsiTheme="minorHAnsi"/>
                                <w:color w:val="333399"/>
                                <w:sz w:val="12"/>
                                <w:szCs w:val="12"/>
                              </w:rPr>
                            </w:pPr>
                          </w:p>
                          <w:p w:rsidR="00792C7A" w:rsidRPr="00E11E69" w:rsidRDefault="00792C7A" w:rsidP="00B65A08">
                            <w:pPr>
                              <w:jc w:val="right"/>
                              <w:rPr>
                                <w:rFonts w:asciiTheme="minorHAnsi" w:hAnsiTheme="minorHAnsi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E11E69">
                              <w:rPr>
                                <w:rFonts w:asciiTheme="minorHAnsi" w:hAnsiTheme="minorHAnsi"/>
                                <w:color w:val="333399"/>
                                <w:sz w:val="16"/>
                                <w:szCs w:val="16"/>
                              </w:rPr>
                              <w:t xml:space="preserve">463 High Street </w:t>
                            </w:r>
                          </w:p>
                          <w:p w:rsidR="00792C7A" w:rsidRPr="00E11E69" w:rsidRDefault="00792C7A" w:rsidP="00B65A08">
                            <w:pPr>
                              <w:jc w:val="right"/>
                              <w:rPr>
                                <w:rFonts w:asciiTheme="minorHAnsi" w:hAnsiTheme="minorHAnsi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E11E69">
                              <w:rPr>
                                <w:rFonts w:asciiTheme="minorHAnsi" w:hAnsiTheme="minorHAnsi"/>
                                <w:color w:val="333399"/>
                                <w:sz w:val="16"/>
                                <w:szCs w:val="16"/>
                              </w:rPr>
                              <w:t>P.O. Box 1268</w:t>
                            </w:r>
                          </w:p>
                          <w:p w:rsidR="00792C7A" w:rsidRPr="00E11E69" w:rsidRDefault="00792C7A" w:rsidP="00B65A08">
                            <w:pPr>
                              <w:jc w:val="right"/>
                              <w:rPr>
                                <w:rFonts w:asciiTheme="minorHAnsi" w:hAnsiTheme="minorHAnsi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E11E69">
                              <w:rPr>
                                <w:rFonts w:asciiTheme="minorHAnsi" w:hAnsiTheme="minorHAnsi"/>
                                <w:color w:val="333399"/>
                                <w:sz w:val="16"/>
                                <w:szCs w:val="16"/>
                              </w:rPr>
                              <w:t>Echuca, Vic 3564</w:t>
                            </w:r>
                          </w:p>
                          <w:p w:rsidR="00792C7A" w:rsidRPr="00E11E69" w:rsidRDefault="00792C7A" w:rsidP="00B65A08">
                            <w:pPr>
                              <w:ind w:left="1440"/>
                              <w:jc w:val="right"/>
                              <w:rPr>
                                <w:rFonts w:asciiTheme="minorHAnsi" w:hAnsiTheme="minorHAnsi"/>
                                <w:color w:val="333399"/>
                                <w:sz w:val="12"/>
                                <w:szCs w:val="12"/>
                              </w:rPr>
                            </w:pPr>
                          </w:p>
                          <w:p w:rsidR="00792C7A" w:rsidRPr="00E11E69" w:rsidRDefault="00792C7A" w:rsidP="00B65A08">
                            <w:pPr>
                              <w:jc w:val="right"/>
                              <w:rPr>
                                <w:rFonts w:asciiTheme="minorHAnsi" w:hAnsiTheme="minorHAnsi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E11E69">
                              <w:rPr>
                                <w:rFonts w:asciiTheme="minorHAnsi" w:hAnsiTheme="minorHAnsi"/>
                                <w:color w:val="333399"/>
                                <w:sz w:val="16"/>
                                <w:szCs w:val="16"/>
                              </w:rPr>
                              <w:t>3</w:t>
                            </w:r>
                            <w:r w:rsidRPr="00E11E69">
                              <w:rPr>
                                <w:rFonts w:asciiTheme="minorHAnsi" w:hAnsiTheme="minorHAnsi"/>
                                <w:color w:val="333399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Pr="00E11E69">
                              <w:rPr>
                                <w:rFonts w:asciiTheme="minorHAnsi" w:hAnsiTheme="minorHAnsi"/>
                                <w:color w:val="333399"/>
                                <w:sz w:val="16"/>
                                <w:szCs w:val="16"/>
                              </w:rPr>
                              <w:t xml:space="preserve"> Floor, 553 Kiewa Street</w:t>
                            </w:r>
                          </w:p>
                          <w:p w:rsidR="00792C7A" w:rsidRPr="00E11E69" w:rsidRDefault="00792C7A" w:rsidP="00B65A08">
                            <w:pPr>
                              <w:jc w:val="right"/>
                              <w:rPr>
                                <w:rFonts w:asciiTheme="minorHAnsi" w:hAnsiTheme="minorHAnsi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E11E69">
                              <w:rPr>
                                <w:rFonts w:asciiTheme="minorHAnsi" w:hAnsiTheme="minorHAnsi"/>
                                <w:color w:val="333399"/>
                                <w:sz w:val="16"/>
                                <w:szCs w:val="16"/>
                              </w:rPr>
                              <w:t>P.O. Box 359</w:t>
                            </w:r>
                          </w:p>
                          <w:p w:rsidR="00792C7A" w:rsidRPr="00E11E69" w:rsidRDefault="00792C7A" w:rsidP="00B65A08">
                            <w:pPr>
                              <w:jc w:val="right"/>
                              <w:rPr>
                                <w:rFonts w:asciiTheme="minorHAnsi" w:hAnsiTheme="minorHAnsi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E11E69">
                              <w:rPr>
                                <w:rFonts w:asciiTheme="minorHAnsi" w:hAnsiTheme="minorHAnsi"/>
                                <w:color w:val="333399"/>
                                <w:sz w:val="16"/>
                                <w:szCs w:val="16"/>
                              </w:rPr>
                              <w:t>Albury, NSW 2640</w:t>
                            </w:r>
                          </w:p>
                          <w:p w:rsidR="00792C7A" w:rsidRDefault="00792C7A" w:rsidP="00792C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641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3pt;margin-top:9.9pt;width:102.75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" stroked="f">
                <v:textbox>
                  <w:txbxContent>
                    <w:p w:rsidR="00792C7A" w:rsidRPr="00792C7A" w:rsidRDefault="003C2245" w:rsidP="00B65A08">
                      <w:pPr>
                        <w:jc w:val="right"/>
                        <w:rPr>
                          <w:rFonts w:asciiTheme="minorHAnsi" w:hAnsiTheme="minorHAnsi"/>
                          <w:color w:val="333399"/>
                          <w:sz w:val="16"/>
                          <w:szCs w:val="16"/>
                        </w:rPr>
                      </w:pPr>
                      <w:hyperlink r:id="rId8" w:history="1">
                        <w:r w:rsidR="00792C7A" w:rsidRPr="00792C7A">
                          <w:rPr>
                            <w:rStyle w:val="Hyperlink"/>
                            <w:rFonts w:asciiTheme="minorHAnsi" w:hAnsiTheme="minorHAnsi"/>
                            <w:color w:val="333399"/>
                            <w:sz w:val="16"/>
                            <w:szCs w:val="16"/>
                            <w:u w:val="none"/>
                          </w:rPr>
                          <w:t>admin@mda.asn.au</w:t>
                        </w:r>
                      </w:hyperlink>
                      <w:r w:rsidR="00792C7A" w:rsidRPr="00792C7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B65A08" w:rsidRDefault="003C2245" w:rsidP="00B65A08">
                      <w:pPr>
                        <w:jc w:val="right"/>
                        <w:rPr>
                          <w:rFonts w:asciiTheme="minorHAnsi" w:hAnsiTheme="minorHAnsi"/>
                          <w:color w:val="333399"/>
                          <w:sz w:val="16"/>
                          <w:szCs w:val="16"/>
                        </w:rPr>
                      </w:pPr>
                      <w:hyperlink r:id="rId9" w:history="1">
                        <w:r w:rsidR="00792C7A" w:rsidRPr="00792C7A">
                          <w:rPr>
                            <w:rStyle w:val="Hyperlink"/>
                            <w:rFonts w:asciiTheme="minorHAnsi" w:hAnsiTheme="minorHAnsi"/>
                            <w:color w:val="333399"/>
                            <w:sz w:val="16"/>
                            <w:szCs w:val="16"/>
                            <w:u w:val="none"/>
                          </w:rPr>
                          <w:t>www.mda.asn.au</w:t>
                        </w:r>
                      </w:hyperlink>
                      <w:r w:rsidR="00792C7A" w:rsidRPr="00792C7A">
                        <w:rPr>
                          <w:rFonts w:asciiTheme="minorHAnsi" w:hAnsiTheme="minorHAnsi"/>
                          <w:color w:val="333399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65A08" w:rsidRDefault="00792C7A" w:rsidP="00B65A08">
                      <w:pPr>
                        <w:jc w:val="right"/>
                        <w:rPr>
                          <w:rStyle w:val="Hyperlink"/>
                          <w:rFonts w:asciiTheme="minorHAnsi" w:hAnsiTheme="minorHAnsi"/>
                          <w:color w:val="333399"/>
                          <w:sz w:val="16"/>
                          <w:szCs w:val="16"/>
                          <w:u w:val="none"/>
                        </w:rPr>
                      </w:pPr>
                      <w:r w:rsidRPr="00792C7A">
                        <w:rPr>
                          <w:rStyle w:val="Hyperlink"/>
                          <w:rFonts w:asciiTheme="minorHAnsi" w:hAnsiTheme="minorHAnsi"/>
                          <w:b/>
                          <w:color w:val="333399"/>
                          <w:sz w:val="16"/>
                          <w:szCs w:val="16"/>
                          <w:u w:val="none"/>
                        </w:rPr>
                        <w:t>T</w:t>
                      </w:r>
                      <w:r w:rsidRPr="00792C7A">
                        <w:rPr>
                          <w:rStyle w:val="Hyperlink"/>
                          <w:rFonts w:asciiTheme="minorHAnsi" w:hAnsiTheme="minorHAnsi"/>
                          <w:color w:val="333399"/>
                          <w:sz w:val="16"/>
                          <w:szCs w:val="16"/>
                          <w:u w:val="none"/>
                        </w:rPr>
                        <w:t xml:space="preserve"> (03) 5480 3805</w:t>
                      </w:r>
                    </w:p>
                    <w:p w:rsidR="00792C7A" w:rsidRPr="00E11E69" w:rsidRDefault="00792C7A" w:rsidP="00B65A08">
                      <w:pPr>
                        <w:jc w:val="right"/>
                        <w:rPr>
                          <w:rFonts w:asciiTheme="minorHAnsi" w:hAnsiTheme="minorHAnsi"/>
                          <w:color w:val="333399"/>
                          <w:sz w:val="16"/>
                          <w:szCs w:val="16"/>
                        </w:rPr>
                      </w:pPr>
                      <w:r w:rsidRPr="00E11E69">
                        <w:rPr>
                          <w:rFonts w:asciiTheme="minorHAnsi" w:hAnsiTheme="minorHAnsi"/>
                          <w:color w:val="333399"/>
                          <w:sz w:val="16"/>
                          <w:szCs w:val="16"/>
                        </w:rPr>
                        <w:t>ABN: 64 636 490 493</w:t>
                      </w:r>
                    </w:p>
                    <w:p w:rsidR="00B65A08" w:rsidRDefault="00B65A08" w:rsidP="00B65A08">
                      <w:pPr>
                        <w:jc w:val="right"/>
                        <w:rPr>
                          <w:rFonts w:asciiTheme="minorHAnsi" w:hAnsiTheme="minorHAnsi"/>
                          <w:color w:val="333399"/>
                          <w:sz w:val="12"/>
                          <w:szCs w:val="12"/>
                        </w:rPr>
                      </w:pPr>
                    </w:p>
                    <w:p w:rsidR="00792C7A" w:rsidRPr="00E11E69" w:rsidRDefault="00792C7A" w:rsidP="00B65A08">
                      <w:pPr>
                        <w:jc w:val="right"/>
                        <w:rPr>
                          <w:rFonts w:asciiTheme="minorHAnsi" w:hAnsiTheme="minorHAnsi"/>
                          <w:color w:val="333399"/>
                          <w:sz w:val="16"/>
                          <w:szCs w:val="16"/>
                        </w:rPr>
                      </w:pPr>
                      <w:r w:rsidRPr="00E11E69">
                        <w:rPr>
                          <w:rFonts w:asciiTheme="minorHAnsi" w:hAnsiTheme="minorHAnsi"/>
                          <w:color w:val="333399"/>
                          <w:sz w:val="16"/>
                          <w:szCs w:val="16"/>
                        </w:rPr>
                        <w:t xml:space="preserve">463 High Street </w:t>
                      </w:r>
                    </w:p>
                    <w:p w:rsidR="00792C7A" w:rsidRPr="00E11E69" w:rsidRDefault="00792C7A" w:rsidP="00B65A08">
                      <w:pPr>
                        <w:jc w:val="right"/>
                        <w:rPr>
                          <w:rFonts w:asciiTheme="minorHAnsi" w:hAnsiTheme="minorHAnsi"/>
                          <w:color w:val="333399"/>
                          <w:sz w:val="16"/>
                          <w:szCs w:val="16"/>
                        </w:rPr>
                      </w:pPr>
                      <w:r w:rsidRPr="00E11E69">
                        <w:rPr>
                          <w:rFonts w:asciiTheme="minorHAnsi" w:hAnsiTheme="minorHAnsi"/>
                          <w:color w:val="333399"/>
                          <w:sz w:val="16"/>
                          <w:szCs w:val="16"/>
                        </w:rPr>
                        <w:t>P.O. Box 1268</w:t>
                      </w:r>
                    </w:p>
                    <w:p w:rsidR="00792C7A" w:rsidRPr="00E11E69" w:rsidRDefault="00792C7A" w:rsidP="00B65A08">
                      <w:pPr>
                        <w:jc w:val="right"/>
                        <w:rPr>
                          <w:rFonts w:asciiTheme="minorHAnsi" w:hAnsiTheme="minorHAnsi"/>
                          <w:color w:val="333399"/>
                          <w:sz w:val="16"/>
                          <w:szCs w:val="16"/>
                        </w:rPr>
                      </w:pPr>
                      <w:r w:rsidRPr="00E11E69">
                        <w:rPr>
                          <w:rFonts w:asciiTheme="minorHAnsi" w:hAnsiTheme="minorHAnsi"/>
                          <w:color w:val="333399"/>
                          <w:sz w:val="16"/>
                          <w:szCs w:val="16"/>
                        </w:rPr>
                        <w:t>Echuca, Vic 3564</w:t>
                      </w:r>
                    </w:p>
                    <w:p w:rsidR="00792C7A" w:rsidRPr="00E11E69" w:rsidRDefault="00792C7A" w:rsidP="00B65A08">
                      <w:pPr>
                        <w:ind w:left="1440"/>
                        <w:jc w:val="right"/>
                        <w:rPr>
                          <w:rFonts w:asciiTheme="minorHAnsi" w:hAnsiTheme="minorHAnsi"/>
                          <w:color w:val="333399"/>
                          <w:sz w:val="12"/>
                          <w:szCs w:val="12"/>
                        </w:rPr>
                      </w:pPr>
                    </w:p>
                    <w:p w:rsidR="00792C7A" w:rsidRPr="00E11E69" w:rsidRDefault="00792C7A" w:rsidP="00B65A08">
                      <w:pPr>
                        <w:jc w:val="right"/>
                        <w:rPr>
                          <w:rFonts w:asciiTheme="minorHAnsi" w:hAnsiTheme="minorHAnsi"/>
                          <w:color w:val="333399"/>
                          <w:sz w:val="16"/>
                          <w:szCs w:val="16"/>
                        </w:rPr>
                      </w:pPr>
                      <w:r w:rsidRPr="00E11E69">
                        <w:rPr>
                          <w:rFonts w:asciiTheme="minorHAnsi" w:hAnsiTheme="minorHAnsi"/>
                          <w:color w:val="333399"/>
                          <w:sz w:val="16"/>
                          <w:szCs w:val="16"/>
                        </w:rPr>
                        <w:t>3</w:t>
                      </w:r>
                      <w:r w:rsidRPr="00E11E69">
                        <w:rPr>
                          <w:rFonts w:asciiTheme="minorHAnsi" w:hAnsiTheme="minorHAnsi"/>
                          <w:color w:val="333399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Pr="00E11E69">
                        <w:rPr>
                          <w:rFonts w:asciiTheme="minorHAnsi" w:hAnsiTheme="minorHAnsi"/>
                          <w:color w:val="333399"/>
                          <w:sz w:val="16"/>
                          <w:szCs w:val="16"/>
                        </w:rPr>
                        <w:t xml:space="preserve"> Floor, 553 Kiewa Street</w:t>
                      </w:r>
                    </w:p>
                    <w:p w:rsidR="00792C7A" w:rsidRPr="00E11E69" w:rsidRDefault="00792C7A" w:rsidP="00B65A08">
                      <w:pPr>
                        <w:jc w:val="right"/>
                        <w:rPr>
                          <w:rFonts w:asciiTheme="minorHAnsi" w:hAnsiTheme="minorHAnsi"/>
                          <w:color w:val="333399"/>
                          <w:sz w:val="16"/>
                          <w:szCs w:val="16"/>
                        </w:rPr>
                      </w:pPr>
                      <w:r w:rsidRPr="00E11E69">
                        <w:rPr>
                          <w:rFonts w:asciiTheme="minorHAnsi" w:hAnsiTheme="minorHAnsi"/>
                          <w:color w:val="333399"/>
                          <w:sz w:val="16"/>
                          <w:szCs w:val="16"/>
                        </w:rPr>
                        <w:t>P.O. Box 359</w:t>
                      </w:r>
                    </w:p>
                    <w:p w:rsidR="00792C7A" w:rsidRPr="00E11E69" w:rsidRDefault="00792C7A" w:rsidP="00B65A08">
                      <w:pPr>
                        <w:jc w:val="right"/>
                        <w:rPr>
                          <w:rFonts w:asciiTheme="minorHAnsi" w:hAnsiTheme="minorHAnsi"/>
                          <w:color w:val="333399"/>
                          <w:sz w:val="16"/>
                          <w:szCs w:val="16"/>
                        </w:rPr>
                      </w:pPr>
                      <w:r w:rsidRPr="00E11E69">
                        <w:rPr>
                          <w:rFonts w:asciiTheme="minorHAnsi" w:hAnsiTheme="minorHAnsi"/>
                          <w:color w:val="333399"/>
                          <w:sz w:val="16"/>
                          <w:szCs w:val="16"/>
                        </w:rPr>
                        <w:t>Albury, NSW 2640</w:t>
                      </w:r>
                    </w:p>
                    <w:p w:rsidR="00792C7A" w:rsidRDefault="00792C7A" w:rsidP="00792C7A"/>
                  </w:txbxContent>
                </v:textbox>
              </v:shape>
            </w:pict>
          </mc:Fallback>
        </mc:AlternateContent>
      </w:r>
      <w:r w:rsidR="00792C7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932A9" wp14:editId="72395CB3">
                <wp:simplePos x="0" y="0"/>
                <wp:positionH relativeFrom="column">
                  <wp:posOffset>1499235</wp:posOffset>
                </wp:positionH>
                <wp:positionV relativeFrom="paragraph">
                  <wp:posOffset>125730</wp:posOffset>
                </wp:positionV>
                <wp:extent cx="3648075" cy="53340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15B" w:rsidRPr="00D961A8" w:rsidRDefault="00C1515B" w:rsidP="00792C7A">
                            <w:pPr>
                              <w:pStyle w:val="Style"/>
                              <w:spacing w:before="100" w:beforeAutospacing="1" w:after="100" w:afterAutospacing="1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D961A8">
                              <w:rPr>
                                <w:rFonts w:asciiTheme="minorHAnsi" w:hAnsiTheme="minorHAnsi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Murray Darling Association Inc. </w:t>
                            </w:r>
                          </w:p>
                          <w:p w:rsidR="00C1515B" w:rsidRPr="00D961A8" w:rsidRDefault="00C1515B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932A9" id="Text Box 3" o:spid="_x0000_s1027" type="#_x0000_t202" style="position:absolute;margin-left:118.05pt;margin-top:9.9pt;width:287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/ghgIAABY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" stroked="f">
                <v:textbox>
                  <w:txbxContent>
                    <w:p w:rsidR="00C1515B" w:rsidRPr="00D961A8" w:rsidRDefault="00C1515B" w:rsidP="00792C7A">
                      <w:pPr>
                        <w:pStyle w:val="Style"/>
                        <w:spacing w:before="100" w:beforeAutospacing="1" w:after="100" w:afterAutospacing="1"/>
                        <w:rPr>
                          <w:rFonts w:asciiTheme="minorHAnsi" w:hAnsiTheme="minorHAnsi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D961A8">
                        <w:rPr>
                          <w:rFonts w:asciiTheme="minorHAnsi" w:hAnsiTheme="minorHAnsi"/>
                          <w:b/>
                          <w:color w:val="002060"/>
                          <w:sz w:val="40"/>
                          <w:szCs w:val="40"/>
                        </w:rPr>
                        <w:t xml:space="preserve">Murray Darling Association Inc. </w:t>
                      </w:r>
                    </w:p>
                    <w:p w:rsidR="00C1515B" w:rsidRPr="00D961A8" w:rsidRDefault="00C1515B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2C7A">
        <w:rPr>
          <w:noProof/>
          <w:lang w:val="en-AU" w:eastAsia="en-AU"/>
        </w:rPr>
        <w:drawing>
          <wp:inline distT="0" distB="0" distL="0" distR="0" wp14:anchorId="7B79A2D7" wp14:editId="04690E31">
            <wp:extent cx="1328928" cy="1371600"/>
            <wp:effectExtent l="0" t="0" r="508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92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A08" w:rsidRPr="00196F5A" w:rsidRDefault="00B65A08" w:rsidP="00B65A08">
      <w:pPr>
        <w:pStyle w:val="Style"/>
        <w:jc w:val="center"/>
        <w:rPr>
          <w:rFonts w:ascii="Calibri" w:hAnsi="Calibri" w:cs="Arial"/>
          <w:b/>
        </w:rPr>
      </w:pPr>
      <w:r w:rsidRPr="00196F5A">
        <w:rPr>
          <w:rFonts w:ascii="Calibri" w:hAnsi="Calibri" w:cs="Arial"/>
          <w:b/>
        </w:rPr>
        <w:t xml:space="preserve">Ordinary Meeting of the Board </w:t>
      </w:r>
    </w:p>
    <w:p w:rsidR="00B65A08" w:rsidRPr="00196F5A" w:rsidRDefault="00142A88" w:rsidP="00B65A08">
      <w:pPr>
        <w:pStyle w:val="Style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Monday 21 December 10.30</w:t>
      </w:r>
      <w:r w:rsidR="00974E3D">
        <w:rPr>
          <w:rFonts w:ascii="Calibri" w:hAnsi="Calibri" w:cs="Arial"/>
          <w:b/>
        </w:rPr>
        <w:t xml:space="preserve"> am</w:t>
      </w:r>
      <w:r w:rsidR="00B65A08" w:rsidRPr="00196F5A">
        <w:rPr>
          <w:rFonts w:ascii="Calibri" w:hAnsi="Calibri" w:cs="Arial"/>
          <w:b/>
        </w:rPr>
        <w:t xml:space="preserve"> (AEST)</w:t>
      </w:r>
    </w:p>
    <w:p w:rsidR="00B65A08" w:rsidRPr="00196F5A" w:rsidRDefault="00142A88" w:rsidP="00B65A08">
      <w:pPr>
        <w:pStyle w:val="Style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Townsville - Skype</w:t>
      </w:r>
    </w:p>
    <w:p w:rsidR="00B65A08" w:rsidRPr="00196F5A" w:rsidRDefault="00B65A08" w:rsidP="003934EF">
      <w:pPr>
        <w:pStyle w:val="Style"/>
        <w:jc w:val="center"/>
        <w:rPr>
          <w:rFonts w:ascii="Calibri" w:hAnsi="Calibri" w:cs="Arial"/>
          <w:b/>
        </w:rPr>
      </w:pPr>
    </w:p>
    <w:p w:rsidR="00B65A08" w:rsidRPr="00196F5A" w:rsidRDefault="003C2245" w:rsidP="00B65A08">
      <w:pPr>
        <w:pStyle w:val="Style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pict>
          <v:rect id="_x0000_i1025" style="width:0;height:1.5pt" o:hralign="center" o:hrstd="t" o:hr="t" fillcolor="#a0a0a0" stroked="f"/>
        </w:pict>
      </w:r>
    </w:p>
    <w:p w:rsidR="00B65A08" w:rsidRPr="00196F5A" w:rsidRDefault="00EA55C7" w:rsidP="00B65A08">
      <w:pPr>
        <w:pStyle w:val="Style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Minutes</w:t>
      </w:r>
      <w:r w:rsidR="00B65A08" w:rsidRPr="00196F5A">
        <w:rPr>
          <w:rFonts w:ascii="Calibri" w:hAnsi="Calibri" w:cs="Arial"/>
          <w:b/>
          <w:sz w:val="28"/>
          <w:szCs w:val="28"/>
        </w:rPr>
        <w:t xml:space="preserve"> - MEETING </w:t>
      </w:r>
      <w:r w:rsidR="00611C6A">
        <w:rPr>
          <w:rFonts w:ascii="Calibri" w:hAnsi="Calibri" w:cs="Arial"/>
          <w:b/>
          <w:sz w:val="28"/>
          <w:szCs w:val="28"/>
        </w:rPr>
        <w:t xml:space="preserve">No. </w:t>
      </w:r>
      <w:r w:rsidR="00801D22">
        <w:rPr>
          <w:rFonts w:ascii="Calibri" w:hAnsi="Calibri" w:cs="Arial"/>
          <w:b/>
          <w:sz w:val="28"/>
          <w:szCs w:val="28"/>
        </w:rPr>
        <w:t>354</w:t>
      </w:r>
      <w:r w:rsidR="00611C6A">
        <w:rPr>
          <w:rFonts w:ascii="Calibri" w:hAnsi="Calibri" w:cs="Arial"/>
          <w:b/>
          <w:sz w:val="28"/>
          <w:szCs w:val="28"/>
        </w:rPr>
        <w:t xml:space="preserve">  </w:t>
      </w:r>
    </w:p>
    <w:p w:rsidR="00B65A08" w:rsidRPr="00196F5A" w:rsidRDefault="003C2245" w:rsidP="00B65A08">
      <w:pPr>
        <w:pStyle w:val="Style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pict>
          <v:rect id="_x0000_i1026" style="width:0;height:1.5pt" o:hralign="center" o:hrstd="t" o:hr="t" fillcolor="#a0a0a0" stroked="f"/>
        </w:pict>
      </w:r>
    </w:p>
    <w:p w:rsidR="00B65A08" w:rsidRPr="00196F5A" w:rsidRDefault="00B65A08" w:rsidP="00B65A08">
      <w:pPr>
        <w:pStyle w:val="Style"/>
        <w:rPr>
          <w:rFonts w:ascii="Calibri" w:hAnsi="Calibri" w:cs="Arial"/>
          <w:b/>
        </w:rPr>
      </w:pPr>
    </w:p>
    <w:p w:rsidR="00B65A08" w:rsidRPr="00196F5A" w:rsidRDefault="00B65A08" w:rsidP="00B65A08">
      <w:pPr>
        <w:pStyle w:val="Style"/>
        <w:numPr>
          <w:ilvl w:val="0"/>
          <w:numId w:val="48"/>
        </w:numPr>
        <w:rPr>
          <w:rFonts w:ascii="Calibri" w:hAnsi="Calibri" w:cs="Arial"/>
          <w:b/>
          <w:sz w:val="22"/>
          <w:szCs w:val="22"/>
        </w:rPr>
      </w:pPr>
      <w:r w:rsidRPr="00196F5A">
        <w:rPr>
          <w:rFonts w:ascii="Calibri" w:hAnsi="Calibri" w:cs="Arial"/>
          <w:b/>
          <w:sz w:val="22"/>
          <w:szCs w:val="22"/>
        </w:rPr>
        <w:t>ATTENDANCE</w:t>
      </w:r>
    </w:p>
    <w:p w:rsidR="00B65A08" w:rsidRDefault="00B65A08" w:rsidP="00B65A08">
      <w:pPr>
        <w:pStyle w:val="Style"/>
        <w:numPr>
          <w:ilvl w:val="1"/>
          <w:numId w:val="45"/>
        </w:numPr>
        <w:ind w:left="993" w:hanging="567"/>
        <w:rPr>
          <w:rFonts w:ascii="Calibri" w:hAnsi="Calibri" w:cs="Arial"/>
          <w:sz w:val="22"/>
          <w:szCs w:val="22"/>
        </w:rPr>
      </w:pPr>
      <w:r w:rsidRPr="00196F5A">
        <w:rPr>
          <w:rFonts w:ascii="Calibri" w:hAnsi="Calibri" w:cs="Arial"/>
          <w:sz w:val="22"/>
          <w:szCs w:val="22"/>
        </w:rPr>
        <w:t xml:space="preserve">  Present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3"/>
        <w:gridCol w:w="3739"/>
      </w:tblGrid>
      <w:tr w:rsidR="00E02C50" w:rsidRPr="00821A3F" w:rsidTr="00E02C50">
        <w:tc>
          <w:tcPr>
            <w:tcW w:w="4023" w:type="dxa"/>
            <w:shd w:val="clear" w:color="auto" w:fill="auto"/>
          </w:tcPr>
          <w:p w:rsidR="00E02C50" w:rsidRPr="00821A3F" w:rsidRDefault="00E02C50" w:rsidP="00EA55C7">
            <w:pPr>
              <w:pStyle w:val="Styl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</w:t>
            </w:r>
            <w:r w:rsidRPr="00821A3F">
              <w:rPr>
                <w:rFonts w:asciiTheme="minorHAnsi" w:hAnsiTheme="minorHAnsi" w:cs="Arial"/>
                <w:sz w:val="22"/>
                <w:szCs w:val="22"/>
              </w:rPr>
              <w:t xml:space="preserve"> D</w:t>
            </w:r>
            <w:r>
              <w:rPr>
                <w:rFonts w:asciiTheme="minorHAnsi" w:hAnsiTheme="minorHAnsi" w:cs="Arial"/>
                <w:sz w:val="22"/>
                <w:szCs w:val="22"/>
              </w:rPr>
              <w:t>avid Thurley</w:t>
            </w:r>
          </w:p>
        </w:tc>
        <w:tc>
          <w:tcPr>
            <w:tcW w:w="3739" w:type="dxa"/>
            <w:shd w:val="clear" w:color="auto" w:fill="auto"/>
          </w:tcPr>
          <w:p w:rsidR="00E02C50" w:rsidRPr="00821A3F" w:rsidRDefault="00E02C50" w:rsidP="00EA55C7">
            <w:pPr>
              <w:pStyle w:val="Styl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A/</w:t>
            </w:r>
            <w:r w:rsidRPr="00821A3F">
              <w:rPr>
                <w:rFonts w:asciiTheme="minorHAnsi" w:hAnsiTheme="minorHAnsi" w:cs="Arial"/>
                <w:sz w:val="22"/>
                <w:szCs w:val="22"/>
              </w:rPr>
              <w:t>National President</w:t>
            </w:r>
          </w:p>
        </w:tc>
      </w:tr>
      <w:tr w:rsidR="00E02C50" w:rsidRPr="00821A3F" w:rsidTr="00E02C50">
        <w:tc>
          <w:tcPr>
            <w:tcW w:w="4023" w:type="dxa"/>
            <w:shd w:val="clear" w:color="auto" w:fill="auto"/>
          </w:tcPr>
          <w:p w:rsidR="00E02C50" w:rsidRPr="00821A3F" w:rsidRDefault="00E02C50" w:rsidP="00404D1E">
            <w:pPr>
              <w:pStyle w:val="Style"/>
              <w:rPr>
                <w:rFonts w:asciiTheme="minorHAnsi" w:hAnsiTheme="minorHAnsi" w:cs="Arial"/>
                <w:sz w:val="22"/>
                <w:szCs w:val="22"/>
              </w:rPr>
            </w:pPr>
            <w:r w:rsidRPr="00821A3F">
              <w:rPr>
                <w:rFonts w:asciiTheme="minorHAnsi" w:hAnsiTheme="minorHAnsi" w:cs="Arial"/>
                <w:sz w:val="22"/>
                <w:szCs w:val="22"/>
              </w:rPr>
              <w:t>Ms Emma Bradbury</w:t>
            </w:r>
          </w:p>
        </w:tc>
        <w:tc>
          <w:tcPr>
            <w:tcW w:w="3739" w:type="dxa"/>
            <w:shd w:val="clear" w:color="auto" w:fill="auto"/>
          </w:tcPr>
          <w:p w:rsidR="00E02C50" w:rsidRPr="00821A3F" w:rsidRDefault="00E02C50" w:rsidP="00404D1E">
            <w:pPr>
              <w:pStyle w:val="Style"/>
              <w:rPr>
                <w:rFonts w:asciiTheme="minorHAnsi" w:hAnsiTheme="minorHAnsi" w:cs="Arial"/>
                <w:sz w:val="22"/>
                <w:szCs w:val="22"/>
              </w:rPr>
            </w:pPr>
            <w:r w:rsidRPr="00821A3F">
              <w:rPr>
                <w:rFonts w:asciiTheme="minorHAnsi" w:hAnsiTheme="minorHAnsi" w:cs="Arial"/>
                <w:sz w:val="22"/>
                <w:szCs w:val="22"/>
              </w:rPr>
              <w:t>Chief Executive Officer</w:t>
            </w:r>
          </w:p>
        </w:tc>
      </w:tr>
      <w:tr w:rsidR="00E02C50" w:rsidRPr="00821A3F" w:rsidTr="00E02C50">
        <w:tc>
          <w:tcPr>
            <w:tcW w:w="4023" w:type="dxa"/>
            <w:shd w:val="clear" w:color="auto" w:fill="auto"/>
          </w:tcPr>
          <w:p w:rsidR="00E02C50" w:rsidRPr="00821A3F" w:rsidRDefault="00E02C50" w:rsidP="00404D1E">
            <w:pPr>
              <w:pStyle w:val="Styl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Mr Des Bilske</w:t>
            </w:r>
          </w:p>
        </w:tc>
        <w:tc>
          <w:tcPr>
            <w:tcW w:w="3739" w:type="dxa"/>
            <w:shd w:val="clear" w:color="auto" w:fill="auto"/>
          </w:tcPr>
          <w:p w:rsidR="00E02C50" w:rsidRPr="00821A3F" w:rsidRDefault="00E02C50" w:rsidP="00404D1E">
            <w:pPr>
              <w:pStyle w:val="Styl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Region 2 Chair</w:t>
            </w:r>
          </w:p>
        </w:tc>
      </w:tr>
      <w:tr w:rsidR="00E02C50" w:rsidRPr="00821A3F" w:rsidTr="00E02C50">
        <w:tc>
          <w:tcPr>
            <w:tcW w:w="4023" w:type="dxa"/>
            <w:shd w:val="clear" w:color="auto" w:fill="auto"/>
          </w:tcPr>
          <w:p w:rsidR="00E02C50" w:rsidRPr="00821A3F" w:rsidRDefault="00E02C50" w:rsidP="00404D1E">
            <w:pPr>
              <w:pStyle w:val="Styl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 Kevin Myers</w:t>
            </w:r>
          </w:p>
        </w:tc>
        <w:tc>
          <w:tcPr>
            <w:tcW w:w="3739" w:type="dxa"/>
            <w:shd w:val="clear" w:color="auto" w:fill="auto"/>
          </w:tcPr>
          <w:p w:rsidR="00E02C50" w:rsidRPr="00821A3F" w:rsidRDefault="00E02C50" w:rsidP="00404D1E">
            <w:pPr>
              <w:pStyle w:val="Styl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Region 5 Chair</w:t>
            </w:r>
          </w:p>
        </w:tc>
      </w:tr>
      <w:tr w:rsidR="00E02C50" w:rsidRPr="00821A3F" w:rsidTr="00E02C50">
        <w:tc>
          <w:tcPr>
            <w:tcW w:w="4023" w:type="dxa"/>
            <w:shd w:val="clear" w:color="auto" w:fill="auto"/>
          </w:tcPr>
          <w:p w:rsidR="00E02C50" w:rsidRDefault="00E02C50" w:rsidP="00404D1E">
            <w:pPr>
              <w:pStyle w:val="Styl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 Barry Featherston</w:t>
            </w:r>
          </w:p>
        </w:tc>
        <w:tc>
          <w:tcPr>
            <w:tcW w:w="3739" w:type="dxa"/>
            <w:shd w:val="clear" w:color="auto" w:fill="auto"/>
          </w:tcPr>
          <w:p w:rsidR="00E02C50" w:rsidRDefault="00E02C50" w:rsidP="00404D1E">
            <w:pPr>
              <w:pStyle w:val="Styl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Region 6 Chair</w:t>
            </w:r>
          </w:p>
        </w:tc>
      </w:tr>
      <w:tr w:rsidR="00E02C50" w:rsidRPr="00821A3F" w:rsidTr="00E02C50">
        <w:tc>
          <w:tcPr>
            <w:tcW w:w="4023" w:type="dxa"/>
            <w:shd w:val="clear" w:color="auto" w:fill="auto"/>
          </w:tcPr>
          <w:p w:rsidR="00E02C50" w:rsidRPr="00821A3F" w:rsidRDefault="00E02C50" w:rsidP="00404D1E">
            <w:pPr>
              <w:pStyle w:val="Styl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 Peter Jamieson</w:t>
            </w:r>
          </w:p>
        </w:tc>
        <w:tc>
          <w:tcPr>
            <w:tcW w:w="3739" w:type="dxa"/>
            <w:shd w:val="clear" w:color="auto" w:fill="auto"/>
          </w:tcPr>
          <w:p w:rsidR="00E02C50" w:rsidRPr="00821A3F" w:rsidRDefault="00E02C50" w:rsidP="00404D1E">
            <w:pPr>
              <w:pStyle w:val="Styl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Region 7 Chair</w:t>
            </w:r>
          </w:p>
        </w:tc>
      </w:tr>
      <w:tr w:rsidR="00E02C50" w:rsidRPr="00821A3F" w:rsidTr="00E02C50">
        <w:tc>
          <w:tcPr>
            <w:tcW w:w="4023" w:type="dxa"/>
            <w:shd w:val="clear" w:color="auto" w:fill="auto"/>
          </w:tcPr>
          <w:p w:rsidR="00E02C50" w:rsidRPr="00821A3F" w:rsidRDefault="00E02C50" w:rsidP="00404D1E">
            <w:pPr>
              <w:pStyle w:val="Style"/>
              <w:rPr>
                <w:rFonts w:asciiTheme="minorHAnsi" w:hAnsiTheme="minorHAnsi" w:cs="Arial"/>
                <w:sz w:val="22"/>
                <w:szCs w:val="22"/>
              </w:rPr>
            </w:pPr>
            <w:r w:rsidRPr="00821A3F">
              <w:rPr>
                <w:rFonts w:asciiTheme="minorHAnsi" w:hAnsiTheme="minorHAnsi" w:cs="Arial"/>
                <w:sz w:val="22"/>
                <w:szCs w:val="22"/>
              </w:rPr>
              <w:t>Cr Paul Maytom</w:t>
            </w:r>
          </w:p>
        </w:tc>
        <w:tc>
          <w:tcPr>
            <w:tcW w:w="3739" w:type="dxa"/>
            <w:shd w:val="clear" w:color="auto" w:fill="auto"/>
          </w:tcPr>
          <w:p w:rsidR="00E02C50" w:rsidRPr="00821A3F" w:rsidRDefault="00E02C50" w:rsidP="00404D1E">
            <w:pPr>
              <w:pStyle w:val="Style"/>
              <w:rPr>
                <w:rFonts w:asciiTheme="minorHAnsi" w:hAnsiTheme="minorHAnsi" w:cs="Arial"/>
                <w:sz w:val="22"/>
                <w:szCs w:val="22"/>
              </w:rPr>
            </w:pPr>
            <w:r w:rsidRPr="00821A3F">
              <w:rPr>
                <w:rFonts w:asciiTheme="minorHAnsi" w:hAnsiTheme="minorHAnsi" w:cs="Arial"/>
                <w:sz w:val="22"/>
                <w:szCs w:val="22"/>
              </w:rPr>
              <w:t>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egion </w:t>
            </w:r>
            <w:r w:rsidRPr="00821A3F">
              <w:rPr>
                <w:rFonts w:asciiTheme="minorHAnsi" w:hAnsiTheme="minorHAnsi" w:cs="Arial"/>
                <w:sz w:val="22"/>
                <w:szCs w:val="22"/>
              </w:rPr>
              <w:t>9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Chair</w:t>
            </w:r>
          </w:p>
        </w:tc>
      </w:tr>
      <w:tr w:rsidR="00E02C50" w:rsidRPr="00821A3F" w:rsidTr="00E02C50">
        <w:tc>
          <w:tcPr>
            <w:tcW w:w="4023" w:type="dxa"/>
            <w:shd w:val="clear" w:color="auto" w:fill="auto"/>
          </w:tcPr>
          <w:p w:rsidR="00E02C50" w:rsidRPr="00821A3F" w:rsidRDefault="00E02C50" w:rsidP="00404D1E">
            <w:pPr>
              <w:pStyle w:val="Styl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Mr Murray Wood</w:t>
            </w:r>
          </w:p>
        </w:tc>
        <w:tc>
          <w:tcPr>
            <w:tcW w:w="3739" w:type="dxa"/>
            <w:shd w:val="clear" w:color="auto" w:fill="auto"/>
          </w:tcPr>
          <w:p w:rsidR="00E02C50" w:rsidRPr="00821A3F" w:rsidRDefault="00E02C50" w:rsidP="00404D1E">
            <w:pPr>
              <w:pStyle w:val="Styl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Region 10 Chair</w:t>
            </w:r>
          </w:p>
        </w:tc>
      </w:tr>
    </w:tbl>
    <w:p w:rsidR="00EA55C7" w:rsidRDefault="00EA55C7" w:rsidP="00EA55C7">
      <w:pPr>
        <w:pStyle w:val="Style"/>
        <w:ind w:left="360"/>
        <w:rPr>
          <w:rFonts w:ascii="Calibri" w:hAnsi="Calibri" w:cs="Arial"/>
          <w:sz w:val="22"/>
          <w:szCs w:val="22"/>
        </w:rPr>
      </w:pPr>
    </w:p>
    <w:p w:rsidR="00EA55C7" w:rsidRPr="00196F5A" w:rsidRDefault="00EA55C7" w:rsidP="00EA55C7">
      <w:pPr>
        <w:pStyle w:val="Style"/>
        <w:ind w:left="360"/>
        <w:rPr>
          <w:rFonts w:ascii="Calibri" w:hAnsi="Calibri" w:cs="Arial"/>
          <w:sz w:val="22"/>
          <w:szCs w:val="22"/>
        </w:rPr>
      </w:pPr>
    </w:p>
    <w:p w:rsidR="00B65A08" w:rsidRDefault="00B65A08" w:rsidP="00B65A08">
      <w:pPr>
        <w:pStyle w:val="Style"/>
        <w:numPr>
          <w:ilvl w:val="1"/>
          <w:numId w:val="45"/>
        </w:numPr>
        <w:ind w:left="993" w:hanging="567"/>
        <w:rPr>
          <w:rFonts w:ascii="Calibri" w:hAnsi="Calibri" w:cs="Arial"/>
          <w:sz w:val="22"/>
          <w:szCs w:val="22"/>
        </w:rPr>
      </w:pPr>
      <w:r w:rsidRPr="00196F5A">
        <w:rPr>
          <w:rFonts w:ascii="Calibri" w:hAnsi="Calibri" w:cs="Arial"/>
          <w:sz w:val="22"/>
          <w:szCs w:val="22"/>
        </w:rPr>
        <w:t xml:space="preserve">  Apologies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4111"/>
        <w:gridCol w:w="3685"/>
      </w:tblGrid>
      <w:tr w:rsidR="00E02C50" w:rsidTr="00E02C50">
        <w:tc>
          <w:tcPr>
            <w:tcW w:w="4111" w:type="dxa"/>
          </w:tcPr>
          <w:p w:rsidR="00E02C50" w:rsidRDefault="00E02C50" w:rsidP="00EA55C7">
            <w:pPr>
              <w:pStyle w:val="Styl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Mr Rodney Button</w:t>
            </w:r>
          </w:p>
        </w:tc>
        <w:tc>
          <w:tcPr>
            <w:tcW w:w="3685" w:type="dxa"/>
          </w:tcPr>
          <w:p w:rsidR="00E02C50" w:rsidRDefault="00E02C50" w:rsidP="00EA55C7">
            <w:pPr>
              <w:pStyle w:val="Styl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Region 8 Chair</w:t>
            </w:r>
          </w:p>
        </w:tc>
      </w:tr>
      <w:tr w:rsidR="00E02C50" w:rsidTr="00E02C50">
        <w:tc>
          <w:tcPr>
            <w:tcW w:w="4111" w:type="dxa"/>
          </w:tcPr>
          <w:p w:rsidR="00E02C50" w:rsidRDefault="00E02C50" w:rsidP="00EA55C7">
            <w:pPr>
              <w:pStyle w:val="Style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E02C50" w:rsidRDefault="00E02C50" w:rsidP="00EA55C7">
            <w:pPr>
              <w:pStyle w:val="Style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A55C7" w:rsidRDefault="00EA55C7" w:rsidP="00EA55C7">
      <w:pPr>
        <w:pStyle w:val="Style"/>
        <w:ind w:left="720"/>
        <w:rPr>
          <w:rFonts w:ascii="Calibri" w:hAnsi="Calibri" w:cs="Arial"/>
          <w:sz w:val="22"/>
          <w:szCs w:val="22"/>
        </w:rPr>
      </w:pPr>
    </w:p>
    <w:p w:rsidR="00B65A08" w:rsidRDefault="00B65A08" w:rsidP="00B65A08">
      <w:pPr>
        <w:pStyle w:val="Style"/>
        <w:numPr>
          <w:ilvl w:val="1"/>
          <w:numId w:val="45"/>
        </w:numPr>
        <w:ind w:left="993" w:hanging="567"/>
        <w:rPr>
          <w:rFonts w:ascii="Calibri" w:hAnsi="Calibri" w:cs="Arial"/>
          <w:sz w:val="22"/>
          <w:szCs w:val="22"/>
        </w:rPr>
      </w:pPr>
      <w:r w:rsidRPr="00196F5A">
        <w:rPr>
          <w:rFonts w:ascii="Calibri" w:hAnsi="Calibri" w:cs="Arial"/>
          <w:sz w:val="22"/>
          <w:szCs w:val="22"/>
        </w:rPr>
        <w:t xml:space="preserve">  Declaration of Interests and Conflicts</w:t>
      </w:r>
    </w:p>
    <w:p w:rsidR="00164283" w:rsidRDefault="00164283" w:rsidP="00164283">
      <w:pPr>
        <w:pStyle w:val="Style"/>
        <w:ind w:left="99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None declared</w:t>
      </w:r>
    </w:p>
    <w:p w:rsidR="00164283" w:rsidRDefault="00164283" w:rsidP="00164283">
      <w:pPr>
        <w:pStyle w:val="Style"/>
        <w:rPr>
          <w:rFonts w:ascii="Calibri" w:hAnsi="Calibri" w:cs="Arial"/>
          <w:sz w:val="22"/>
          <w:szCs w:val="22"/>
        </w:rPr>
      </w:pPr>
    </w:p>
    <w:p w:rsidR="00164283" w:rsidRPr="00196F5A" w:rsidRDefault="00164283" w:rsidP="00164283">
      <w:pPr>
        <w:pStyle w:val="Styl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1.4</w:t>
      </w:r>
      <w:r>
        <w:rPr>
          <w:rFonts w:ascii="Calibri" w:hAnsi="Calibri" w:cs="Arial"/>
          <w:sz w:val="22"/>
          <w:szCs w:val="22"/>
        </w:rPr>
        <w:tab/>
        <w:t xml:space="preserve">David Thurley welcomed Des Bilske, Chair of Region 2 to the Board. </w:t>
      </w:r>
    </w:p>
    <w:p w:rsidR="00B65A08" w:rsidRPr="00196F5A" w:rsidRDefault="00B65A08" w:rsidP="00B65A08">
      <w:pPr>
        <w:pStyle w:val="Style"/>
        <w:ind w:left="993"/>
        <w:rPr>
          <w:rFonts w:ascii="Calibri" w:hAnsi="Calibri" w:cs="Arial"/>
          <w:sz w:val="22"/>
          <w:szCs w:val="22"/>
        </w:rPr>
      </w:pPr>
    </w:p>
    <w:p w:rsidR="00B65A08" w:rsidRPr="00196F5A" w:rsidRDefault="00B65A08" w:rsidP="00B65A08">
      <w:pPr>
        <w:pStyle w:val="Style"/>
        <w:numPr>
          <w:ilvl w:val="0"/>
          <w:numId w:val="48"/>
        </w:numPr>
        <w:rPr>
          <w:rFonts w:ascii="Calibri" w:hAnsi="Calibri" w:cs="Arial"/>
          <w:b/>
          <w:sz w:val="22"/>
          <w:szCs w:val="22"/>
        </w:rPr>
      </w:pPr>
      <w:r w:rsidRPr="00196F5A">
        <w:rPr>
          <w:rFonts w:ascii="Calibri" w:hAnsi="Calibri" w:cs="Arial"/>
          <w:b/>
          <w:sz w:val="22"/>
          <w:szCs w:val="22"/>
        </w:rPr>
        <w:t>PREVIOUS MINUTES</w:t>
      </w:r>
      <w:r w:rsidRPr="00196F5A">
        <w:rPr>
          <w:rFonts w:ascii="Calibri" w:hAnsi="Calibri" w:cs="Arial"/>
          <w:sz w:val="22"/>
          <w:szCs w:val="22"/>
        </w:rPr>
        <w:tab/>
      </w:r>
    </w:p>
    <w:p w:rsidR="00EA55C7" w:rsidRDefault="00B65A08" w:rsidP="00EA55C7">
      <w:pPr>
        <w:pStyle w:val="Style"/>
        <w:ind w:left="426"/>
        <w:rPr>
          <w:rFonts w:ascii="Calibri" w:hAnsi="Calibri" w:cs="Arial"/>
          <w:sz w:val="22"/>
          <w:szCs w:val="22"/>
        </w:rPr>
      </w:pPr>
      <w:r w:rsidRPr="00196F5A">
        <w:rPr>
          <w:rFonts w:ascii="Calibri" w:hAnsi="Calibri" w:cs="Arial"/>
          <w:sz w:val="22"/>
          <w:szCs w:val="22"/>
        </w:rPr>
        <w:t xml:space="preserve">  </w:t>
      </w:r>
      <w:r w:rsidR="00EA55C7">
        <w:rPr>
          <w:rFonts w:ascii="Calibri" w:hAnsi="Calibri" w:cs="Arial"/>
          <w:sz w:val="22"/>
          <w:szCs w:val="22"/>
        </w:rPr>
        <w:tab/>
      </w:r>
    </w:p>
    <w:p w:rsidR="00EA55C7" w:rsidRPr="007E0AA8" w:rsidRDefault="00EA55C7" w:rsidP="00EA55C7">
      <w:pPr>
        <w:pStyle w:val="Style"/>
        <w:ind w:left="426"/>
        <w:rPr>
          <w:rFonts w:ascii="Calibri" w:hAnsi="Calibri" w:cs="Arial"/>
          <w:i/>
          <w:sz w:val="22"/>
          <w:szCs w:val="22"/>
        </w:rPr>
      </w:pPr>
      <w:r w:rsidRPr="006B6A2A">
        <w:rPr>
          <w:rFonts w:ascii="Calibri" w:hAnsi="Calibri" w:cs="Arial"/>
          <w:b/>
          <w:i/>
          <w:sz w:val="22"/>
          <w:szCs w:val="22"/>
        </w:rPr>
        <w:t xml:space="preserve">Motion: </w:t>
      </w:r>
      <w:r w:rsidRPr="007E0AA8">
        <w:rPr>
          <w:rFonts w:ascii="Calibri" w:hAnsi="Calibri" w:cs="Arial"/>
          <w:i/>
          <w:sz w:val="22"/>
          <w:szCs w:val="22"/>
        </w:rPr>
        <w:t>That the minutes of the previous meeting be accepted as true and accurate record, and posted on-line in accordance with usual procedure.</w:t>
      </w:r>
    </w:p>
    <w:p w:rsidR="00EA55C7" w:rsidRPr="007E0AA8" w:rsidRDefault="00EA55C7" w:rsidP="00EA55C7">
      <w:pPr>
        <w:pStyle w:val="Style"/>
        <w:ind w:left="426"/>
        <w:rPr>
          <w:rFonts w:ascii="Calibri" w:hAnsi="Calibri" w:cs="Arial"/>
          <w:i/>
          <w:sz w:val="22"/>
          <w:szCs w:val="22"/>
        </w:rPr>
      </w:pPr>
    </w:p>
    <w:p w:rsidR="00EA55C7" w:rsidRPr="006B6A2A" w:rsidRDefault="00EA55C7" w:rsidP="00EA55C7">
      <w:pPr>
        <w:pStyle w:val="Style"/>
        <w:ind w:left="426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K </w:t>
      </w:r>
      <w:r w:rsidRPr="007E0AA8">
        <w:rPr>
          <w:rFonts w:ascii="Calibri" w:hAnsi="Calibri" w:cs="Arial"/>
          <w:i/>
          <w:sz w:val="22"/>
          <w:szCs w:val="22"/>
        </w:rPr>
        <w:t>Myers</w:t>
      </w:r>
      <w:r>
        <w:rPr>
          <w:rFonts w:ascii="Calibri" w:hAnsi="Calibri" w:cs="Arial"/>
          <w:i/>
          <w:sz w:val="22"/>
          <w:szCs w:val="22"/>
        </w:rPr>
        <w:t>/P Maytom</w:t>
      </w:r>
      <w:r w:rsidRPr="006B6A2A">
        <w:rPr>
          <w:rFonts w:ascii="Calibri" w:hAnsi="Calibri" w:cs="Arial"/>
          <w:b/>
          <w:i/>
          <w:sz w:val="22"/>
          <w:szCs w:val="22"/>
        </w:rPr>
        <w:tab/>
      </w:r>
      <w:r w:rsidRPr="006B6A2A">
        <w:rPr>
          <w:rFonts w:ascii="Calibri" w:hAnsi="Calibri" w:cs="Arial"/>
          <w:b/>
          <w:i/>
          <w:sz w:val="22"/>
          <w:szCs w:val="22"/>
        </w:rPr>
        <w:tab/>
      </w:r>
      <w:r w:rsidRPr="006B6A2A">
        <w:rPr>
          <w:rFonts w:ascii="Calibri" w:hAnsi="Calibri" w:cs="Arial"/>
          <w:b/>
          <w:i/>
          <w:sz w:val="22"/>
          <w:szCs w:val="22"/>
        </w:rPr>
        <w:tab/>
      </w:r>
      <w:r w:rsidRPr="006B6A2A">
        <w:rPr>
          <w:rFonts w:ascii="Calibri" w:hAnsi="Calibri" w:cs="Arial"/>
          <w:b/>
          <w:i/>
          <w:sz w:val="22"/>
          <w:szCs w:val="22"/>
        </w:rPr>
        <w:tab/>
      </w:r>
      <w:r w:rsidRPr="006B6A2A">
        <w:rPr>
          <w:rFonts w:ascii="Calibri" w:hAnsi="Calibri" w:cs="Arial"/>
          <w:b/>
          <w:i/>
          <w:sz w:val="22"/>
          <w:szCs w:val="22"/>
        </w:rPr>
        <w:tab/>
        <w:t>Carried</w:t>
      </w:r>
    </w:p>
    <w:p w:rsidR="00B65A08" w:rsidRPr="00801D22" w:rsidRDefault="00B65A08" w:rsidP="00EA55C7">
      <w:pPr>
        <w:pStyle w:val="Style"/>
        <w:ind w:left="720"/>
        <w:rPr>
          <w:rFonts w:ascii="Calibri" w:hAnsi="Calibri" w:cs="Arial"/>
          <w:sz w:val="22"/>
          <w:szCs w:val="22"/>
        </w:rPr>
      </w:pPr>
    </w:p>
    <w:p w:rsidR="00B65A08" w:rsidRPr="00196F5A" w:rsidRDefault="00B65A08" w:rsidP="00B65A08">
      <w:pPr>
        <w:pStyle w:val="Style"/>
        <w:ind w:left="993"/>
        <w:rPr>
          <w:rFonts w:ascii="Calibri" w:hAnsi="Calibri" w:cs="Arial"/>
          <w:b/>
          <w:sz w:val="22"/>
          <w:szCs w:val="22"/>
        </w:rPr>
      </w:pPr>
    </w:p>
    <w:p w:rsidR="00B65A08" w:rsidRPr="00196F5A" w:rsidRDefault="00B65A08" w:rsidP="00B65A08">
      <w:pPr>
        <w:pStyle w:val="Style"/>
        <w:numPr>
          <w:ilvl w:val="0"/>
          <w:numId w:val="48"/>
        </w:numPr>
        <w:rPr>
          <w:rFonts w:ascii="Calibri" w:hAnsi="Calibri" w:cs="Arial"/>
          <w:b/>
          <w:sz w:val="22"/>
          <w:szCs w:val="22"/>
        </w:rPr>
      </w:pPr>
      <w:r w:rsidRPr="00196F5A">
        <w:rPr>
          <w:rFonts w:ascii="Calibri" w:hAnsi="Calibri" w:cs="Arial"/>
          <w:b/>
          <w:sz w:val="22"/>
          <w:szCs w:val="22"/>
        </w:rPr>
        <w:t>BUSINESS</w:t>
      </w:r>
      <w:r w:rsidR="00611C6A">
        <w:rPr>
          <w:rFonts w:ascii="Calibri" w:hAnsi="Calibri" w:cs="Arial"/>
          <w:b/>
          <w:sz w:val="22"/>
          <w:szCs w:val="22"/>
        </w:rPr>
        <w:t xml:space="preserve"> ARISING</w:t>
      </w:r>
    </w:p>
    <w:p w:rsidR="00B338E2" w:rsidRDefault="00142A88" w:rsidP="008E4312">
      <w:pPr>
        <w:pStyle w:val="Style"/>
        <w:numPr>
          <w:ilvl w:val="1"/>
          <w:numId w:val="4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</w:t>
      </w:r>
      <w:r w:rsidR="008E4312" w:rsidRPr="008E4312">
        <w:rPr>
          <w:rFonts w:ascii="Calibri" w:hAnsi="Calibri" w:cs="Arial"/>
          <w:sz w:val="22"/>
          <w:szCs w:val="22"/>
        </w:rPr>
        <w:t>Board Resolutions and Action Items Table</w:t>
      </w:r>
    </w:p>
    <w:p w:rsidR="00261EDD" w:rsidRDefault="00261EDD" w:rsidP="00261EDD">
      <w:pPr>
        <w:pStyle w:val="Style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board noted the action items table.</w:t>
      </w:r>
    </w:p>
    <w:p w:rsidR="00261EDD" w:rsidRDefault="00261EDD" w:rsidP="00261EDD">
      <w:pPr>
        <w:pStyle w:val="Style"/>
        <w:ind w:left="360"/>
        <w:rPr>
          <w:rFonts w:ascii="Calibri" w:hAnsi="Calibri" w:cs="Arial"/>
          <w:sz w:val="22"/>
          <w:szCs w:val="22"/>
        </w:rPr>
      </w:pPr>
    </w:p>
    <w:p w:rsidR="00261EDD" w:rsidRDefault="00261EDD" w:rsidP="00261EDD">
      <w:pPr>
        <w:pStyle w:val="Style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It was resolved at the November meeting of the Board that </w:t>
      </w:r>
      <w:r w:rsidRPr="00261EDD">
        <w:rPr>
          <w:rFonts w:ascii="Calibri" w:hAnsi="Calibri" w:cs="Arial"/>
          <w:sz w:val="22"/>
          <w:szCs w:val="22"/>
        </w:rPr>
        <w:t>board members provide to the executive a personally signed copy of the Code of Conduct and a Duty Statement, no later than the next board meeting of the MDA.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261EDD" w:rsidRDefault="00261EDD" w:rsidP="00261EDD">
      <w:pPr>
        <w:pStyle w:val="Style"/>
        <w:ind w:left="360"/>
        <w:rPr>
          <w:rFonts w:ascii="Calibri" w:hAnsi="Calibri" w:cs="Arial"/>
          <w:sz w:val="22"/>
          <w:szCs w:val="22"/>
        </w:rPr>
      </w:pPr>
    </w:p>
    <w:p w:rsidR="00261EDD" w:rsidRDefault="00261EDD" w:rsidP="00261EDD">
      <w:pPr>
        <w:pStyle w:val="Style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Code of Conduct and the Board Member Duty Statement were adopted by the full board at the June 2015 board meeting.</w:t>
      </w:r>
    </w:p>
    <w:p w:rsidR="00261EDD" w:rsidRDefault="00261EDD" w:rsidP="00261EDD">
      <w:pPr>
        <w:pStyle w:val="Style"/>
        <w:ind w:left="360"/>
        <w:rPr>
          <w:rFonts w:ascii="Calibri" w:hAnsi="Calibri" w:cs="Arial"/>
          <w:sz w:val="22"/>
          <w:szCs w:val="22"/>
        </w:rPr>
      </w:pPr>
    </w:p>
    <w:p w:rsidR="00261EDD" w:rsidRDefault="00261EDD" w:rsidP="00261EDD">
      <w:pPr>
        <w:pStyle w:val="Style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Peter suggested that board members consider the Code of Conduct, and the Position Description; provide and further feedback they feel appropriate, and sign off on it at the next face to face meeting of the board</w:t>
      </w:r>
      <w:r w:rsidR="00800BFB">
        <w:rPr>
          <w:rFonts w:ascii="Calibri" w:hAnsi="Calibri" w:cs="Arial"/>
          <w:sz w:val="22"/>
          <w:szCs w:val="22"/>
        </w:rPr>
        <w:t xml:space="preserve"> to be held in February.</w:t>
      </w:r>
    </w:p>
    <w:p w:rsidR="00800BFB" w:rsidRDefault="00800BFB" w:rsidP="00261EDD">
      <w:pPr>
        <w:pStyle w:val="Style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Motion: </w:t>
      </w:r>
      <w:r>
        <w:rPr>
          <w:rFonts w:ascii="Calibri" w:hAnsi="Calibri" w:cs="Arial"/>
          <w:sz w:val="22"/>
          <w:szCs w:val="22"/>
        </w:rPr>
        <w:t>That all board members complete and sign off on the Code of Conduct and Duty Statement at the next face to face meeting of the board, scheduled for February.</w:t>
      </w:r>
    </w:p>
    <w:p w:rsidR="00800BFB" w:rsidRDefault="00800BFB" w:rsidP="00261EDD">
      <w:pPr>
        <w:pStyle w:val="Style"/>
        <w:ind w:left="360"/>
        <w:rPr>
          <w:rFonts w:ascii="Calibri" w:hAnsi="Calibri" w:cs="Arial"/>
          <w:sz w:val="22"/>
          <w:szCs w:val="22"/>
        </w:rPr>
      </w:pPr>
    </w:p>
    <w:p w:rsidR="00800BFB" w:rsidRPr="00800BFB" w:rsidRDefault="00800BFB" w:rsidP="00261EDD">
      <w:pPr>
        <w:pStyle w:val="Style"/>
        <w:ind w:left="360"/>
        <w:rPr>
          <w:rFonts w:ascii="Calibri" w:hAnsi="Calibri" w:cs="Arial"/>
          <w:b/>
          <w:i/>
          <w:sz w:val="22"/>
          <w:szCs w:val="22"/>
        </w:rPr>
      </w:pPr>
      <w:r w:rsidRPr="00800BFB">
        <w:rPr>
          <w:rFonts w:ascii="Calibri" w:hAnsi="Calibri" w:cs="Arial"/>
          <w:i/>
          <w:sz w:val="22"/>
          <w:szCs w:val="22"/>
        </w:rPr>
        <w:t xml:space="preserve">P Jamieson/B </w:t>
      </w:r>
      <w:proofErr w:type="spellStart"/>
      <w:r w:rsidRPr="00800BFB">
        <w:rPr>
          <w:rFonts w:ascii="Calibri" w:hAnsi="Calibri" w:cs="Arial"/>
          <w:i/>
          <w:sz w:val="22"/>
          <w:szCs w:val="22"/>
        </w:rPr>
        <w:t>Featherson</w:t>
      </w:r>
      <w:proofErr w:type="spellEnd"/>
      <w:r w:rsidRPr="00800BFB"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800BFB">
        <w:rPr>
          <w:rFonts w:ascii="Calibri" w:hAnsi="Calibri" w:cs="Arial"/>
          <w:b/>
          <w:i/>
          <w:sz w:val="22"/>
          <w:szCs w:val="22"/>
        </w:rPr>
        <w:t xml:space="preserve">Carried </w:t>
      </w:r>
    </w:p>
    <w:p w:rsidR="00261EDD" w:rsidRDefault="00261EDD" w:rsidP="00261EDD">
      <w:pPr>
        <w:pStyle w:val="Style"/>
        <w:ind w:left="360"/>
        <w:rPr>
          <w:rFonts w:ascii="Calibri" w:hAnsi="Calibri" w:cs="Arial"/>
          <w:sz w:val="22"/>
          <w:szCs w:val="22"/>
        </w:rPr>
      </w:pPr>
    </w:p>
    <w:p w:rsidR="00261EDD" w:rsidRPr="003306F0" w:rsidRDefault="00261EDD" w:rsidP="00261EDD">
      <w:pPr>
        <w:pStyle w:val="Style"/>
        <w:ind w:left="360"/>
        <w:rPr>
          <w:rFonts w:ascii="Calibri" w:hAnsi="Calibri" w:cs="Arial"/>
          <w:sz w:val="22"/>
          <w:szCs w:val="22"/>
        </w:rPr>
      </w:pPr>
    </w:p>
    <w:p w:rsidR="00B65A08" w:rsidRDefault="00611C6A" w:rsidP="00B65A08">
      <w:pPr>
        <w:pStyle w:val="Style"/>
        <w:numPr>
          <w:ilvl w:val="0"/>
          <w:numId w:val="48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REPORTS</w:t>
      </w:r>
    </w:p>
    <w:p w:rsidR="00800BFB" w:rsidRPr="00E02C50" w:rsidRDefault="00611C6A" w:rsidP="00800BFB">
      <w:pPr>
        <w:pStyle w:val="Style"/>
        <w:numPr>
          <w:ilvl w:val="1"/>
          <w:numId w:val="48"/>
        </w:numPr>
        <w:ind w:left="1134" w:hanging="708"/>
        <w:rPr>
          <w:rFonts w:ascii="Calibri" w:hAnsi="Calibri" w:cs="Arial"/>
          <w:sz w:val="22"/>
          <w:szCs w:val="22"/>
        </w:rPr>
      </w:pPr>
      <w:r w:rsidRPr="00E02C50">
        <w:rPr>
          <w:rFonts w:ascii="Calibri" w:hAnsi="Calibri" w:cs="Arial"/>
          <w:sz w:val="22"/>
          <w:szCs w:val="22"/>
        </w:rPr>
        <w:t>Region Reports</w:t>
      </w:r>
      <w:r w:rsidR="00E02C50" w:rsidRPr="00E02C50">
        <w:rPr>
          <w:rFonts w:ascii="Calibri" w:hAnsi="Calibri" w:cs="Arial"/>
          <w:sz w:val="22"/>
          <w:szCs w:val="22"/>
        </w:rPr>
        <w:tab/>
      </w:r>
      <w:r w:rsidR="00E02C50">
        <w:rPr>
          <w:rFonts w:ascii="Calibri" w:hAnsi="Calibri" w:cs="Arial"/>
          <w:sz w:val="22"/>
          <w:szCs w:val="22"/>
        </w:rPr>
        <w:tab/>
      </w:r>
      <w:r w:rsidR="00E02C50">
        <w:rPr>
          <w:rFonts w:ascii="Calibri" w:hAnsi="Calibri" w:cs="Arial"/>
          <w:sz w:val="22"/>
          <w:szCs w:val="22"/>
        </w:rPr>
        <w:tab/>
      </w:r>
      <w:r w:rsidR="00E02C50">
        <w:rPr>
          <w:rFonts w:ascii="Calibri" w:hAnsi="Calibri" w:cs="Arial"/>
          <w:sz w:val="22"/>
          <w:szCs w:val="22"/>
        </w:rPr>
        <w:tab/>
      </w:r>
      <w:r w:rsidR="00E02C50">
        <w:rPr>
          <w:rFonts w:ascii="Calibri" w:hAnsi="Calibri" w:cs="Arial"/>
          <w:sz w:val="22"/>
          <w:szCs w:val="22"/>
        </w:rPr>
        <w:tab/>
      </w:r>
      <w:r w:rsidR="00800BFB" w:rsidRPr="00E02C50">
        <w:rPr>
          <w:rFonts w:ascii="Calibri" w:hAnsi="Calibri" w:cs="Arial"/>
          <w:sz w:val="22"/>
          <w:szCs w:val="22"/>
        </w:rPr>
        <w:t>No reports provided</w:t>
      </w:r>
    </w:p>
    <w:p w:rsidR="00800BFB" w:rsidRPr="00E02C50" w:rsidRDefault="00611C6A" w:rsidP="00800BFB">
      <w:pPr>
        <w:pStyle w:val="Style"/>
        <w:numPr>
          <w:ilvl w:val="1"/>
          <w:numId w:val="48"/>
        </w:numPr>
        <w:ind w:left="1134" w:hanging="708"/>
        <w:rPr>
          <w:rFonts w:ascii="Calibri" w:hAnsi="Calibri" w:cs="Arial"/>
          <w:sz w:val="22"/>
          <w:szCs w:val="22"/>
        </w:rPr>
      </w:pPr>
      <w:r w:rsidRPr="00E02C50">
        <w:rPr>
          <w:rFonts w:ascii="Calibri" w:hAnsi="Calibri" w:cs="Arial"/>
          <w:sz w:val="22"/>
          <w:szCs w:val="22"/>
        </w:rPr>
        <w:t>Chief Executive Officer’s report</w:t>
      </w:r>
      <w:r w:rsidR="00E02C50" w:rsidRPr="00E02C50">
        <w:rPr>
          <w:rFonts w:ascii="Calibri" w:hAnsi="Calibri" w:cs="Arial"/>
          <w:sz w:val="22"/>
          <w:szCs w:val="22"/>
        </w:rPr>
        <w:tab/>
      </w:r>
      <w:r w:rsidR="00E02C50" w:rsidRPr="00E02C50">
        <w:rPr>
          <w:rFonts w:ascii="Calibri" w:hAnsi="Calibri" w:cs="Arial"/>
          <w:sz w:val="22"/>
          <w:szCs w:val="22"/>
        </w:rPr>
        <w:tab/>
      </w:r>
      <w:r w:rsidR="00E02C50" w:rsidRPr="00E02C50">
        <w:rPr>
          <w:rFonts w:ascii="Calibri" w:hAnsi="Calibri" w:cs="Arial"/>
          <w:sz w:val="22"/>
          <w:szCs w:val="22"/>
        </w:rPr>
        <w:tab/>
      </w:r>
      <w:r w:rsidR="00800BFB" w:rsidRPr="00E02C50">
        <w:rPr>
          <w:rFonts w:ascii="Calibri" w:hAnsi="Calibri" w:cs="Arial"/>
          <w:sz w:val="22"/>
          <w:szCs w:val="22"/>
        </w:rPr>
        <w:t>No report provided</w:t>
      </w:r>
    </w:p>
    <w:p w:rsidR="00800BFB" w:rsidRPr="00E02C50" w:rsidRDefault="00611C6A" w:rsidP="00800BFB">
      <w:pPr>
        <w:pStyle w:val="Style"/>
        <w:numPr>
          <w:ilvl w:val="1"/>
          <w:numId w:val="48"/>
        </w:numPr>
        <w:ind w:left="1134" w:hanging="708"/>
        <w:rPr>
          <w:rFonts w:ascii="Calibri" w:hAnsi="Calibri" w:cs="Arial"/>
          <w:sz w:val="22"/>
          <w:szCs w:val="22"/>
        </w:rPr>
      </w:pPr>
      <w:r w:rsidRPr="00E02C50">
        <w:rPr>
          <w:rFonts w:ascii="Calibri" w:hAnsi="Calibri" w:cs="Arial"/>
          <w:sz w:val="22"/>
          <w:szCs w:val="22"/>
        </w:rPr>
        <w:t>Finance Report</w:t>
      </w:r>
      <w:r w:rsidR="00E02C50" w:rsidRPr="00E02C50">
        <w:rPr>
          <w:rFonts w:ascii="Calibri" w:hAnsi="Calibri" w:cs="Arial"/>
          <w:sz w:val="22"/>
          <w:szCs w:val="22"/>
        </w:rPr>
        <w:tab/>
      </w:r>
      <w:r w:rsidR="00E02C50" w:rsidRPr="00E02C50">
        <w:rPr>
          <w:rFonts w:ascii="Calibri" w:hAnsi="Calibri" w:cs="Arial"/>
          <w:sz w:val="22"/>
          <w:szCs w:val="22"/>
        </w:rPr>
        <w:tab/>
      </w:r>
      <w:r w:rsidR="00E02C50" w:rsidRPr="00E02C50">
        <w:rPr>
          <w:rFonts w:ascii="Calibri" w:hAnsi="Calibri" w:cs="Arial"/>
          <w:sz w:val="22"/>
          <w:szCs w:val="22"/>
        </w:rPr>
        <w:tab/>
      </w:r>
      <w:r w:rsidR="00E02C50" w:rsidRPr="00E02C50">
        <w:rPr>
          <w:rFonts w:ascii="Calibri" w:hAnsi="Calibri" w:cs="Arial"/>
          <w:sz w:val="22"/>
          <w:szCs w:val="22"/>
        </w:rPr>
        <w:tab/>
      </w:r>
      <w:r w:rsidR="00E02C50" w:rsidRPr="00E02C50">
        <w:rPr>
          <w:rFonts w:ascii="Calibri" w:hAnsi="Calibri" w:cs="Arial"/>
          <w:sz w:val="22"/>
          <w:szCs w:val="22"/>
        </w:rPr>
        <w:tab/>
      </w:r>
      <w:r w:rsidR="00800BFB" w:rsidRPr="00E02C50">
        <w:rPr>
          <w:rFonts w:ascii="Calibri" w:hAnsi="Calibri" w:cs="Arial"/>
          <w:sz w:val="22"/>
          <w:szCs w:val="22"/>
        </w:rPr>
        <w:t>No report provided</w:t>
      </w:r>
    </w:p>
    <w:p w:rsidR="00800BFB" w:rsidRDefault="00800BFB" w:rsidP="00800BFB">
      <w:pPr>
        <w:pStyle w:val="Style"/>
        <w:rPr>
          <w:rFonts w:ascii="Calibri" w:hAnsi="Calibri" w:cs="Arial"/>
          <w:sz w:val="22"/>
          <w:szCs w:val="22"/>
        </w:rPr>
      </w:pPr>
    </w:p>
    <w:p w:rsidR="00611C6A" w:rsidRDefault="00611C6A" w:rsidP="00611C6A">
      <w:pPr>
        <w:pStyle w:val="Style"/>
        <w:ind w:left="1134"/>
        <w:rPr>
          <w:rFonts w:ascii="Calibri" w:hAnsi="Calibri" w:cs="Arial"/>
          <w:sz w:val="22"/>
          <w:szCs w:val="22"/>
        </w:rPr>
      </w:pPr>
    </w:p>
    <w:p w:rsidR="00611C6A" w:rsidRDefault="00611C6A" w:rsidP="00611C6A">
      <w:pPr>
        <w:pStyle w:val="Style"/>
        <w:numPr>
          <w:ilvl w:val="0"/>
          <w:numId w:val="4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GENERAL BUSINESS</w:t>
      </w:r>
    </w:p>
    <w:p w:rsidR="00611C6A" w:rsidRDefault="003C2245" w:rsidP="00611C6A">
      <w:pPr>
        <w:pStyle w:val="Style"/>
        <w:numPr>
          <w:ilvl w:val="1"/>
          <w:numId w:val="48"/>
        </w:numPr>
        <w:ind w:left="1134" w:hanging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Resignation of Greg Toll</w:t>
      </w:r>
    </w:p>
    <w:p w:rsidR="00800BFB" w:rsidRDefault="00164283" w:rsidP="00800BFB">
      <w:pPr>
        <w:pStyle w:val="Style"/>
        <w:ind w:left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Board noted the correspondence received </w:t>
      </w:r>
      <w:r w:rsidR="003C2245">
        <w:rPr>
          <w:rFonts w:ascii="Calibri" w:hAnsi="Calibri" w:cs="Arial"/>
          <w:sz w:val="22"/>
          <w:szCs w:val="22"/>
        </w:rPr>
        <w:t xml:space="preserve">from … </w:t>
      </w:r>
      <w:r>
        <w:rPr>
          <w:rFonts w:ascii="Calibri" w:hAnsi="Calibri" w:cs="Arial"/>
          <w:sz w:val="22"/>
          <w:szCs w:val="22"/>
        </w:rPr>
        <w:t xml:space="preserve">Greg Toll, </w:t>
      </w:r>
      <w:r w:rsidR="003C2245">
        <w:rPr>
          <w:rFonts w:ascii="Calibri" w:hAnsi="Calibri" w:cs="Arial"/>
          <w:sz w:val="22"/>
          <w:szCs w:val="22"/>
        </w:rPr>
        <w:t>advising the board of …</w:t>
      </w:r>
      <w:r>
        <w:rPr>
          <w:rFonts w:ascii="Calibri" w:hAnsi="Calibri" w:cs="Arial"/>
          <w:sz w:val="22"/>
          <w:szCs w:val="22"/>
        </w:rPr>
        <w:t xml:space="preserve"> Mr Toll’s resignation from the Murray Darling Association.</w:t>
      </w:r>
    </w:p>
    <w:p w:rsidR="00164283" w:rsidRDefault="00164283" w:rsidP="00800BFB">
      <w:pPr>
        <w:pStyle w:val="Style"/>
        <w:ind w:left="426"/>
        <w:rPr>
          <w:rFonts w:ascii="Calibri" w:hAnsi="Calibri" w:cs="Arial"/>
          <w:sz w:val="22"/>
          <w:szCs w:val="22"/>
        </w:rPr>
      </w:pPr>
    </w:p>
    <w:p w:rsidR="00164283" w:rsidRDefault="003C2245" w:rsidP="00800BFB">
      <w:pPr>
        <w:pStyle w:val="Style"/>
        <w:ind w:left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</w:t>
      </w:r>
    </w:p>
    <w:p w:rsidR="003C2245" w:rsidRDefault="003C2245" w:rsidP="00800BFB">
      <w:pPr>
        <w:pStyle w:val="Style"/>
        <w:ind w:left="426"/>
        <w:rPr>
          <w:rFonts w:ascii="Calibri" w:hAnsi="Calibri" w:cs="Arial"/>
          <w:sz w:val="22"/>
          <w:szCs w:val="22"/>
        </w:rPr>
      </w:pPr>
    </w:p>
    <w:p w:rsidR="00164283" w:rsidRDefault="00164283" w:rsidP="00800BFB">
      <w:pPr>
        <w:pStyle w:val="Style"/>
        <w:ind w:left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Motion:</w:t>
      </w:r>
      <w:r>
        <w:rPr>
          <w:rFonts w:ascii="Calibri" w:hAnsi="Calibri" w:cs="Arial"/>
          <w:sz w:val="22"/>
          <w:szCs w:val="22"/>
        </w:rPr>
        <w:tab/>
        <w:t xml:space="preserve">That the board </w:t>
      </w:r>
    </w:p>
    <w:p w:rsidR="00164283" w:rsidRDefault="00164283" w:rsidP="00E02C50">
      <w:pPr>
        <w:pStyle w:val="Style"/>
        <w:numPr>
          <w:ilvl w:val="0"/>
          <w:numId w:val="49"/>
        </w:numPr>
        <w:ind w:left="1560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accept the resignation of Mr Greg Toll</w:t>
      </w:r>
    </w:p>
    <w:p w:rsidR="005B3DB0" w:rsidRDefault="003C2245" w:rsidP="00E02C50">
      <w:pPr>
        <w:pStyle w:val="Style"/>
        <w:numPr>
          <w:ilvl w:val="0"/>
          <w:numId w:val="49"/>
        </w:numPr>
        <w:ind w:left="1560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</w:t>
      </w:r>
    </w:p>
    <w:p w:rsidR="00164283" w:rsidRPr="005B3DB0" w:rsidRDefault="003C2245" w:rsidP="00E02C50">
      <w:pPr>
        <w:pStyle w:val="Style"/>
        <w:numPr>
          <w:ilvl w:val="0"/>
          <w:numId w:val="49"/>
        </w:numPr>
        <w:ind w:left="1560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</w:t>
      </w:r>
    </w:p>
    <w:p w:rsidR="00012495" w:rsidRDefault="00012495" w:rsidP="00800BFB">
      <w:pPr>
        <w:pStyle w:val="Style"/>
        <w:ind w:left="426"/>
        <w:rPr>
          <w:rFonts w:ascii="Calibri" w:hAnsi="Calibri" w:cs="Arial"/>
          <w:i/>
          <w:sz w:val="22"/>
          <w:szCs w:val="22"/>
        </w:rPr>
      </w:pPr>
    </w:p>
    <w:p w:rsidR="00800BFB" w:rsidRPr="00012495" w:rsidRDefault="00012495" w:rsidP="00800BFB">
      <w:pPr>
        <w:pStyle w:val="Style"/>
        <w:ind w:left="426"/>
        <w:rPr>
          <w:rFonts w:ascii="Calibri" w:hAnsi="Calibri" w:cs="Arial"/>
          <w:b/>
          <w:i/>
          <w:sz w:val="22"/>
          <w:szCs w:val="22"/>
        </w:rPr>
      </w:pPr>
      <w:r w:rsidRPr="00012495">
        <w:rPr>
          <w:rFonts w:ascii="Calibri" w:hAnsi="Calibri" w:cs="Arial"/>
          <w:i/>
          <w:sz w:val="22"/>
          <w:szCs w:val="22"/>
        </w:rPr>
        <w:t>K Myers/B Featherston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b/>
          <w:i/>
          <w:sz w:val="22"/>
          <w:szCs w:val="22"/>
        </w:rPr>
        <w:t>Carried</w:t>
      </w:r>
    </w:p>
    <w:p w:rsidR="00012495" w:rsidRDefault="00012495" w:rsidP="00800BFB">
      <w:pPr>
        <w:pStyle w:val="Style"/>
        <w:ind w:left="426"/>
        <w:rPr>
          <w:rFonts w:ascii="Calibri" w:hAnsi="Calibri" w:cs="Arial"/>
          <w:sz w:val="22"/>
          <w:szCs w:val="22"/>
        </w:rPr>
      </w:pPr>
    </w:p>
    <w:p w:rsidR="00012495" w:rsidRDefault="00012495" w:rsidP="00800BFB">
      <w:pPr>
        <w:pStyle w:val="Style"/>
        <w:ind w:left="426"/>
        <w:rPr>
          <w:rFonts w:ascii="Calibri" w:hAnsi="Calibri" w:cs="Arial"/>
          <w:sz w:val="22"/>
          <w:szCs w:val="22"/>
        </w:rPr>
      </w:pPr>
    </w:p>
    <w:p w:rsidR="00EC0C0E" w:rsidRDefault="00EC0C0E" w:rsidP="00611C6A">
      <w:pPr>
        <w:pStyle w:val="Style"/>
        <w:numPr>
          <w:ilvl w:val="1"/>
          <w:numId w:val="48"/>
        </w:numPr>
        <w:ind w:left="1134" w:hanging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Meeting with </w:t>
      </w:r>
      <w:proofErr w:type="spellStart"/>
      <w:r>
        <w:rPr>
          <w:rFonts w:ascii="Calibri" w:hAnsi="Calibri" w:cs="Arial"/>
          <w:sz w:val="22"/>
          <w:szCs w:val="22"/>
        </w:rPr>
        <w:t>Dept</w:t>
      </w:r>
      <w:proofErr w:type="spellEnd"/>
      <w:r>
        <w:rPr>
          <w:rFonts w:ascii="Calibri" w:hAnsi="Calibri" w:cs="Arial"/>
          <w:sz w:val="22"/>
          <w:szCs w:val="22"/>
        </w:rPr>
        <w:t xml:space="preserve"> Ag and Water Resources</w:t>
      </w:r>
    </w:p>
    <w:p w:rsidR="00012495" w:rsidRDefault="00012495" w:rsidP="00012495">
      <w:pPr>
        <w:pStyle w:val="Style"/>
        <w:ind w:left="360"/>
        <w:rPr>
          <w:rFonts w:ascii="Calibri" w:hAnsi="Calibri" w:cs="Arial"/>
          <w:sz w:val="22"/>
          <w:szCs w:val="22"/>
        </w:rPr>
      </w:pPr>
    </w:p>
    <w:p w:rsidR="00012495" w:rsidRDefault="00012495" w:rsidP="00012495">
      <w:pPr>
        <w:pStyle w:val="Style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Board noted th</w:t>
      </w:r>
      <w:r w:rsidR="003C2245">
        <w:rPr>
          <w:rFonts w:ascii="Calibri" w:hAnsi="Calibri" w:cs="Arial"/>
          <w:sz w:val="22"/>
          <w:szCs w:val="22"/>
        </w:rPr>
        <w:t>e invitation from Matthew Coulto</w:t>
      </w:r>
      <w:r>
        <w:rPr>
          <w:rFonts w:ascii="Calibri" w:hAnsi="Calibri" w:cs="Arial"/>
          <w:sz w:val="22"/>
          <w:szCs w:val="22"/>
        </w:rPr>
        <w:t xml:space="preserve">n senior advisor to the Minister for Ag and Water Resources to meet in Canberra.  Discussion on the merits of a trip being organized to make that meeting and seek also to meet with the CEWH, and the MDBA early in the new year.  </w:t>
      </w:r>
      <w:r w:rsidR="003C2245">
        <w:rPr>
          <w:rFonts w:ascii="Calibri" w:hAnsi="Calibri" w:cs="Arial"/>
          <w:sz w:val="22"/>
          <w:szCs w:val="22"/>
        </w:rPr>
        <w:t>CEO</w:t>
      </w:r>
      <w:r>
        <w:rPr>
          <w:rFonts w:ascii="Calibri" w:hAnsi="Calibri" w:cs="Arial"/>
          <w:sz w:val="22"/>
          <w:szCs w:val="22"/>
        </w:rPr>
        <w:t xml:space="preserve"> to pursue that objective, with a view to consolidating relationships in the interest strengthening the MDA’s position. Agreed that it will be helpful to have a whole of basin representative approach where possible. </w:t>
      </w:r>
    </w:p>
    <w:p w:rsidR="00E02C50" w:rsidRDefault="00E02C50" w:rsidP="00012495">
      <w:pPr>
        <w:pStyle w:val="Style"/>
        <w:ind w:left="360"/>
        <w:rPr>
          <w:rFonts w:ascii="Calibri" w:hAnsi="Calibri" w:cs="Arial"/>
          <w:sz w:val="22"/>
          <w:szCs w:val="22"/>
        </w:rPr>
      </w:pPr>
    </w:p>
    <w:p w:rsidR="00E02C50" w:rsidRDefault="00E02C50" w:rsidP="00012495">
      <w:pPr>
        <w:pStyle w:val="Style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Motion:</w:t>
      </w:r>
      <w:r>
        <w:rPr>
          <w:rFonts w:ascii="Calibri" w:hAnsi="Calibri" w:cs="Arial"/>
          <w:sz w:val="22"/>
          <w:szCs w:val="22"/>
        </w:rPr>
        <w:tab/>
        <w:t xml:space="preserve">That the MDA accept the invitation to meet with the </w:t>
      </w:r>
      <w:proofErr w:type="spellStart"/>
      <w:r>
        <w:rPr>
          <w:rFonts w:ascii="Calibri" w:hAnsi="Calibri" w:cs="Arial"/>
          <w:sz w:val="22"/>
          <w:szCs w:val="22"/>
        </w:rPr>
        <w:t>Dept</w:t>
      </w:r>
      <w:proofErr w:type="spellEnd"/>
      <w:r>
        <w:rPr>
          <w:rFonts w:ascii="Calibri" w:hAnsi="Calibri" w:cs="Arial"/>
          <w:sz w:val="22"/>
          <w:szCs w:val="22"/>
        </w:rPr>
        <w:t xml:space="preserve"> of Ag and Water Resources early in the new year, and that the Chief Executive Officer arrange further meetings and attendances to add value as appropriate.</w:t>
      </w:r>
    </w:p>
    <w:p w:rsidR="00E02C50" w:rsidRDefault="00E02C50" w:rsidP="00012495">
      <w:pPr>
        <w:pStyle w:val="Style"/>
        <w:ind w:left="360"/>
        <w:rPr>
          <w:rFonts w:ascii="Calibri" w:hAnsi="Calibri" w:cs="Arial"/>
          <w:sz w:val="22"/>
          <w:szCs w:val="22"/>
        </w:rPr>
      </w:pPr>
    </w:p>
    <w:p w:rsidR="00E02C50" w:rsidRPr="00E02C50" w:rsidRDefault="00E02C50" w:rsidP="00012495">
      <w:pPr>
        <w:pStyle w:val="Style"/>
        <w:ind w:left="360"/>
        <w:rPr>
          <w:rFonts w:ascii="Calibri" w:hAnsi="Calibri" w:cs="Arial"/>
          <w:b/>
          <w:i/>
          <w:sz w:val="22"/>
          <w:szCs w:val="22"/>
        </w:rPr>
      </w:pPr>
      <w:r w:rsidRPr="00E02C50">
        <w:rPr>
          <w:rFonts w:ascii="Calibri" w:hAnsi="Calibri" w:cs="Arial"/>
          <w:i/>
          <w:sz w:val="22"/>
          <w:szCs w:val="22"/>
        </w:rPr>
        <w:t xml:space="preserve">B </w:t>
      </w:r>
      <w:proofErr w:type="spellStart"/>
      <w:r w:rsidRPr="00E02C50">
        <w:rPr>
          <w:rFonts w:ascii="Calibri" w:hAnsi="Calibri" w:cs="Arial"/>
          <w:i/>
          <w:sz w:val="22"/>
          <w:szCs w:val="22"/>
        </w:rPr>
        <w:t>Featherson</w:t>
      </w:r>
      <w:proofErr w:type="spellEnd"/>
      <w:r w:rsidRPr="00E02C50">
        <w:rPr>
          <w:rFonts w:ascii="Calibri" w:hAnsi="Calibri" w:cs="Arial"/>
          <w:i/>
          <w:sz w:val="22"/>
          <w:szCs w:val="22"/>
        </w:rPr>
        <w:t>/M Wood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E02C50">
        <w:rPr>
          <w:rFonts w:ascii="Calibri" w:hAnsi="Calibri" w:cs="Arial"/>
          <w:b/>
          <w:i/>
          <w:sz w:val="22"/>
          <w:szCs w:val="22"/>
        </w:rPr>
        <w:t>Carried</w:t>
      </w:r>
    </w:p>
    <w:p w:rsidR="00012495" w:rsidRDefault="00012495" w:rsidP="00012495">
      <w:pPr>
        <w:pStyle w:val="Style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:rsidR="00611C6A" w:rsidRDefault="00611C6A" w:rsidP="00611C6A">
      <w:pPr>
        <w:pStyle w:val="Style"/>
        <w:ind w:left="1134"/>
        <w:rPr>
          <w:rFonts w:ascii="Calibri" w:hAnsi="Calibri" w:cs="Arial"/>
          <w:sz w:val="22"/>
          <w:szCs w:val="22"/>
        </w:rPr>
      </w:pPr>
    </w:p>
    <w:p w:rsidR="00611C6A" w:rsidRPr="00611C6A" w:rsidRDefault="00611C6A" w:rsidP="00611C6A">
      <w:pPr>
        <w:pStyle w:val="Style"/>
        <w:rPr>
          <w:rFonts w:ascii="Calibri" w:hAnsi="Calibri" w:cs="Arial"/>
          <w:sz w:val="22"/>
          <w:szCs w:val="22"/>
        </w:rPr>
      </w:pPr>
    </w:p>
    <w:p w:rsidR="00B65A08" w:rsidRPr="00196F5A" w:rsidRDefault="00B65A08" w:rsidP="00B65A08">
      <w:pPr>
        <w:pStyle w:val="Style"/>
        <w:numPr>
          <w:ilvl w:val="0"/>
          <w:numId w:val="48"/>
        </w:numPr>
        <w:rPr>
          <w:rFonts w:ascii="Calibri" w:hAnsi="Calibri" w:cs="Arial"/>
          <w:sz w:val="22"/>
          <w:szCs w:val="22"/>
        </w:rPr>
      </w:pPr>
      <w:r w:rsidRPr="00196F5A">
        <w:rPr>
          <w:rFonts w:ascii="Calibri" w:hAnsi="Calibri" w:cs="Arial"/>
          <w:b/>
          <w:sz w:val="22"/>
          <w:szCs w:val="22"/>
        </w:rPr>
        <w:t>CLOSE</w:t>
      </w:r>
      <w:r w:rsidRPr="00196F5A">
        <w:rPr>
          <w:rFonts w:ascii="Calibri" w:hAnsi="Calibri" w:cs="Arial"/>
          <w:sz w:val="22"/>
          <w:szCs w:val="22"/>
        </w:rPr>
        <w:t xml:space="preserve"> </w:t>
      </w:r>
      <w:r w:rsidR="00E02C50">
        <w:rPr>
          <w:rFonts w:ascii="Calibri" w:hAnsi="Calibri" w:cs="Arial"/>
          <w:sz w:val="22"/>
          <w:szCs w:val="22"/>
        </w:rPr>
        <w:tab/>
      </w:r>
      <w:r w:rsidR="00E02C50">
        <w:rPr>
          <w:rFonts w:ascii="Calibri" w:hAnsi="Calibri" w:cs="Arial"/>
          <w:sz w:val="22"/>
          <w:szCs w:val="22"/>
        </w:rPr>
        <w:tab/>
      </w:r>
      <w:r w:rsidR="00E02C50">
        <w:rPr>
          <w:rFonts w:ascii="Calibri" w:hAnsi="Calibri" w:cs="Arial"/>
          <w:sz w:val="22"/>
          <w:szCs w:val="22"/>
        </w:rPr>
        <w:tab/>
        <w:t>11.30am</w:t>
      </w:r>
    </w:p>
    <w:p w:rsidR="00704DA0" w:rsidRDefault="00704DA0" w:rsidP="00B65A08">
      <w:pPr>
        <w:pStyle w:val="Style"/>
        <w:jc w:val="center"/>
        <w:rPr>
          <w:rFonts w:asciiTheme="minorHAnsi" w:hAnsiTheme="minorHAnsi" w:cs="Arial"/>
          <w:sz w:val="22"/>
          <w:szCs w:val="22"/>
        </w:rPr>
      </w:pPr>
    </w:p>
    <w:p w:rsidR="003C2245" w:rsidRDefault="003C2245" w:rsidP="003C2245">
      <w:pPr>
        <w:pStyle w:val="Style"/>
        <w:rPr>
          <w:rFonts w:asciiTheme="minorHAnsi" w:hAnsiTheme="minorHAnsi" w:cs="Arial"/>
          <w:sz w:val="22"/>
          <w:szCs w:val="22"/>
        </w:rPr>
      </w:pPr>
    </w:p>
    <w:p w:rsidR="003C2245" w:rsidRPr="003C2245" w:rsidRDefault="003C2245" w:rsidP="003C2245">
      <w:pPr>
        <w:pStyle w:val="Styl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*… indicates exclusion of information deemed confidential.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 </w:t>
      </w:r>
    </w:p>
    <w:sectPr w:rsidR="003C2245" w:rsidRPr="003C2245" w:rsidSect="00C1515B">
      <w:pgSz w:w="11907" w:h="16840"/>
      <w:pgMar w:top="35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13D"/>
    <w:multiLevelType w:val="hybridMultilevel"/>
    <w:tmpl w:val="7466ED0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A37AB"/>
    <w:multiLevelType w:val="multilevel"/>
    <w:tmpl w:val="2A2EA684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340242"/>
    <w:multiLevelType w:val="hybridMultilevel"/>
    <w:tmpl w:val="80167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9227D"/>
    <w:multiLevelType w:val="multilevel"/>
    <w:tmpl w:val="DE8413F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5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color w:val="auto"/>
      </w:rPr>
    </w:lvl>
    <w:lvl w:ilvl="2">
      <w:start w:val="6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olor w:val="FF0000"/>
      </w:rPr>
    </w:lvl>
  </w:abstractNum>
  <w:abstractNum w:abstractNumId="4" w15:restartNumberingAfterBreak="0">
    <w:nsid w:val="0DBE5210"/>
    <w:multiLevelType w:val="multilevel"/>
    <w:tmpl w:val="247CF49E"/>
    <w:lvl w:ilvl="0">
      <w:start w:val="10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F8D3A19"/>
    <w:multiLevelType w:val="multilevel"/>
    <w:tmpl w:val="21E6E22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AC7F01"/>
    <w:multiLevelType w:val="multilevel"/>
    <w:tmpl w:val="20826F26"/>
    <w:lvl w:ilvl="0">
      <w:start w:val="17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AAA1514"/>
    <w:multiLevelType w:val="multilevel"/>
    <w:tmpl w:val="B1CA1C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50547A"/>
    <w:multiLevelType w:val="multilevel"/>
    <w:tmpl w:val="09E606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A6938C6"/>
    <w:multiLevelType w:val="multilevel"/>
    <w:tmpl w:val="079C32F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2B1EB8"/>
    <w:multiLevelType w:val="hybridMultilevel"/>
    <w:tmpl w:val="42F07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97A60"/>
    <w:multiLevelType w:val="hybridMultilevel"/>
    <w:tmpl w:val="0B2C0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F30F1"/>
    <w:multiLevelType w:val="multilevel"/>
    <w:tmpl w:val="9F7CDE00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3C37ACD"/>
    <w:multiLevelType w:val="multilevel"/>
    <w:tmpl w:val="C44AFC14"/>
    <w:lvl w:ilvl="0">
      <w:start w:val="12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5745D79"/>
    <w:multiLevelType w:val="hybridMultilevel"/>
    <w:tmpl w:val="711CD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10AA7"/>
    <w:multiLevelType w:val="hybridMultilevel"/>
    <w:tmpl w:val="23D60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D3D63"/>
    <w:multiLevelType w:val="hybridMultilevel"/>
    <w:tmpl w:val="95928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816A1"/>
    <w:multiLevelType w:val="hybridMultilevel"/>
    <w:tmpl w:val="CAE66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A3A3D"/>
    <w:multiLevelType w:val="hybridMultilevel"/>
    <w:tmpl w:val="C734B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C7584"/>
    <w:multiLevelType w:val="hybridMultilevel"/>
    <w:tmpl w:val="24DC6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45B51"/>
    <w:multiLevelType w:val="multilevel"/>
    <w:tmpl w:val="E3109354"/>
    <w:lvl w:ilvl="0">
      <w:start w:val="15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D1E67E9"/>
    <w:multiLevelType w:val="hybridMultilevel"/>
    <w:tmpl w:val="2E828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64D8F"/>
    <w:multiLevelType w:val="hybridMultilevel"/>
    <w:tmpl w:val="4A04C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607B7"/>
    <w:multiLevelType w:val="hybridMultilevel"/>
    <w:tmpl w:val="F65A5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11820"/>
    <w:multiLevelType w:val="hybridMultilevel"/>
    <w:tmpl w:val="607CDA60"/>
    <w:lvl w:ilvl="0" w:tplc="0C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876EA"/>
    <w:multiLevelType w:val="hybridMultilevel"/>
    <w:tmpl w:val="975E7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85C89"/>
    <w:multiLevelType w:val="multilevel"/>
    <w:tmpl w:val="5C383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9D23F30"/>
    <w:multiLevelType w:val="multilevel"/>
    <w:tmpl w:val="3C0C1DF2"/>
    <w:lvl w:ilvl="0">
      <w:start w:val="12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CCA20CC"/>
    <w:multiLevelType w:val="hybridMultilevel"/>
    <w:tmpl w:val="43B624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C37BF"/>
    <w:multiLevelType w:val="multilevel"/>
    <w:tmpl w:val="B3E4B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ACA4BC0"/>
    <w:multiLevelType w:val="hybridMultilevel"/>
    <w:tmpl w:val="C6D0B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913C0"/>
    <w:multiLevelType w:val="multilevel"/>
    <w:tmpl w:val="C5025D40"/>
    <w:lvl w:ilvl="0">
      <w:start w:val="14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04B78F1"/>
    <w:multiLevelType w:val="hybridMultilevel"/>
    <w:tmpl w:val="121AD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10421"/>
    <w:multiLevelType w:val="hybridMultilevel"/>
    <w:tmpl w:val="46768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67BA2"/>
    <w:multiLevelType w:val="hybridMultilevel"/>
    <w:tmpl w:val="90FA4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311B3"/>
    <w:multiLevelType w:val="multilevel"/>
    <w:tmpl w:val="C2441D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8817BCD"/>
    <w:multiLevelType w:val="hybridMultilevel"/>
    <w:tmpl w:val="54300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53A5B"/>
    <w:multiLevelType w:val="multilevel"/>
    <w:tmpl w:val="CC50C3C8"/>
    <w:lvl w:ilvl="0">
      <w:start w:val="13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C2C1476"/>
    <w:multiLevelType w:val="multilevel"/>
    <w:tmpl w:val="3AE258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39" w15:restartNumberingAfterBreak="0">
    <w:nsid w:val="6D0A726B"/>
    <w:multiLevelType w:val="multilevel"/>
    <w:tmpl w:val="C53C2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9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0" w15:restartNumberingAfterBreak="0">
    <w:nsid w:val="70C338A6"/>
    <w:multiLevelType w:val="hybridMultilevel"/>
    <w:tmpl w:val="D5A4B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C2B22"/>
    <w:multiLevelType w:val="hybridMultilevel"/>
    <w:tmpl w:val="C22C8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64EAD"/>
    <w:multiLevelType w:val="multilevel"/>
    <w:tmpl w:val="2CECC78C"/>
    <w:lvl w:ilvl="0">
      <w:start w:val="13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4802909"/>
    <w:multiLevelType w:val="hybridMultilevel"/>
    <w:tmpl w:val="1200F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50D35"/>
    <w:multiLevelType w:val="multilevel"/>
    <w:tmpl w:val="B0D45B70"/>
    <w:lvl w:ilvl="0">
      <w:start w:val="1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7287939"/>
    <w:multiLevelType w:val="hybridMultilevel"/>
    <w:tmpl w:val="E2CC57F4"/>
    <w:lvl w:ilvl="0" w:tplc="5BDC7E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775C5A76"/>
    <w:multiLevelType w:val="multilevel"/>
    <w:tmpl w:val="5D8E8F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AF72CCA"/>
    <w:multiLevelType w:val="hybridMultilevel"/>
    <w:tmpl w:val="C3562E9E"/>
    <w:lvl w:ilvl="0" w:tplc="0D42EE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1203CB"/>
    <w:multiLevelType w:val="multilevel"/>
    <w:tmpl w:val="09EE66E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8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olor w:val="FF0000"/>
      </w:rPr>
    </w:lvl>
  </w:abstractNum>
  <w:num w:numId="1">
    <w:abstractNumId w:val="1"/>
  </w:num>
  <w:num w:numId="2">
    <w:abstractNumId w:val="32"/>
  </w:num>
  <w:num w:numId="3">
    <w:abstractNumId w:val="27"/>
  </w:num>
  <w:num w:numId="4">
    <w:abstractNumId w:val="20"/>
  </w:num>
  <w:num w:numId="5">
    <w:abstractNumId w:val="16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4"/>
  </w:num>
  <w:num w:numId="11">
    <w:abstractNumId w:val="4"/>
  </w:num>
  <w:num w:numId="12">
    <w:abstractNumId w:val="44"/>
  </w:num>
  <w:num w:numId="13">
    <w:abstractNumId w:val="12"/>
  </w:num>
  <w:num w:numId="14">
    <w:abstractNumId w:val="13"/>
  </w:num>
  <w:num w:numId="15">
    <w:abstractNumId w:val="24"/>
  </w:num>
  <w:num w:numId="16">
    <w:abstractNumId w:val="34"/>
  </w:num>
  <w:num w:numId="17">
    <w:abstractNumId w:val="37"/>
  </w:num>
  <w:num w:numId="18">
    <w:abstractNumId w:val="11"/>
  </w:num>
  <w:num w:numId="19">
    <w:abstractNumId w:val="31"/>
  </w:num>
  <w:num w:numId="20">
    <w:abstractNumId w:val="42"/>
  </w:num>
  <w:num w:numId="21">
    <w:abstractNumId w:val="48"/>
  </w:num>
  <w:num w:numId="22">
    <w:abstractNumId w:val="3"/>
  </w:num>
  <w:num w:numId="23">
    <w:abstractNumId w:val="28"/>
  </w:num>
  <w:num w:numId="24">
    <w:abstractNumId w:val="46"/>
  </w:num>
  <w:num w:numId="25">
    <w:abstractNumId w:val="26"/>
  </w:num>
  <w:num w:numId="26">
    <w:abstractNumId w:val="19"/>
  </w:num>
  <w:num w:numId="27">
    <w:abstractNumId w:val="33"/>
  </w:num>
  <w:num w:numId="28">
    <w:abstractNumId w:val="21"/>
  </w:num>
  <w:num w:numId="29">
    <w:abstractNumId w:val="23"/>
  </w:num>
  <w:num w:numId="30">
    <w:abstractNumId w:val="15"/>
  </w:num>
  <w:num w:numId="31">
    <w:abstractNumId w:val="25"/>
  </w:num>
  <w:num w:numId="32">
    <w:abstractNumId w:val="17"/>
  </w:num>
  <w:num w:numId="33">
    <w:abstractNumId w:val="10"/>
  </w:num>
  <w:num w:numId="34">
    <w:abstractNumId w:val="18"/>
  </w:num>
  <w:num w:numId="35">
    <w:abstractNumId w:val="41"/>
  </w:num>
  <w:num w:numId="36">
    <w:abstractNumId w:val="43"/>
  </w:num>
  <w:num w:numId="37">
    <w:abstractNumId w:val="40"/>
  </w:num>
  <w:num w:numId="38">
    <w:abstractNumId w:val="22"/>
  </w:num>
  <w:num w:numId="39">
    <w:abstractNumId w:val="30"/>
  </w:num>
  <w:num w:numId="40">
    <w:abstractNumId w:val="10"/>
  </w:num>
  <w:num w:numId="41">
    <w:abstractNumId w:val="2"/>
  </w:num>
  <w:num w:numId="42">
    <w:abstractNumId w:val="36"/>
  </w:num>
  <w:num w:numId="43">
    <w:abstractNumId w:val="0"/>
  </w:num>
  <w:num w:numId="44">
    <w:abstractNumId w:val="38"/>
  </w:num>
  <w:num w:numId="45">
    <w:abstractNumId w:val="35"/>
  </w:num>
  <w:num w:numId="46">
    <w:abstractNumId w:val="8"/>
  </w:num>
  <w:num w:numId="47">
    <w:abstractNumId w:val="29"/>
  </w:num>
  <w:num w:numId="48">
    <w:abstractNumId w:val="39"/>
  </w:num>
  <w:num w:numId="49">
    <w:abstractNumId w:val="45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DD"/>
    <w:rsid w:val="000055CF"/>
    <w:rsid w:val="00012495"/>
    <w:rsid w:val="0003356F"/>
    <w:rsid w:val="000427B4"/>
    <w:rsid w:val="0004695A"/>
    <w:rsid w:val="0005112A"/>
    <w:rsid w:val="000525F4"/>
    <w:rsid w:val="0005382C"/>
    <w:rsid w:val="000605CB"/>
    <w:rsid w:val="00060F06"/>
    <w:rsid w:val="00061C7A"/>
    <w:rsid w:val="00065947"/>
    <w:rsid w:val="00094D2F"/>
    <w:rsid w:val="000B1BE6"/>
    <w:rsid w:val="000B76C6"/>
    <w:rsid w:val="000C167A"/>
    <w:rsid w:val="000C7244"/>
    <w:rsid w:val="000D3A3F"/>
    <w:rsid w:val="000D57F5"/>
    <w:rsid w:val="0011246B"/>
    <w:rsid w:val="00113FFF"/>
    <w:rsid w:val="001153A7"/>
    <w:rsid w:val="00115DED"/>
    <w:rsid w:val="00122A95"/>
    <w:rsid w:val="00122E4E"/>
    <w:rsid w:val="001246E8"/>
    <w:rsid w:val="001416B4"/>
    <w:rsid w:val="00142A88"/>
    <w:rsid w:val="00143A73"/>
    <w:rsid w:val="00152415"/>
    <w:rsid w:val="00164283"/>
    <w:rsid w:val="00172BF0"/>
    <w:rsid w:val="00174E4A"/>
    <w:rsid w:val="001832BF"/>
    <w:rsid w:val="00192ABC"/>
    <w:rsid w:val="0019487B"/>
    <w:rsid w:val="001A4ADA"/>
    <w:rsid w:val="001B31F0"/>
    <w:rsid w:val="001C2F89"/>
    <w:rsid w:val="001C7FB7"/>
    <w:rsid w:val="001F7E7D"/>
    <w:rsid w:val="00204DAE"/>
    <w:rsid w:val="002060FB"/>
    <w:rsid w:val="0021366E"/>
    <w:rsid w:val="00230557"/>
    <w:rsid w:val="00261EDD"/>
    <w:rsid w:val="00272FB2"/>
    <w:rsid w:val="002759D4"/>
    <w:rsid w:val="0028129B"/>
    <w:rsid w:val="00290812"/>
    <w:rsid w:val="00292706"/>
    <w:rsid w:val="00294DCA"/>
    <w:rsid w:val="00296D8F"/>
    <w:rsid w:val="002A3FF6"/>
    <w:rsid w:val="002A71B3"/>
    <w:rsid w:val="002B04F0"/>
    <w:rsid w:val="002B6808"/>
    <w:rsid w:val="002C095A"/>
    <w:rsid w:val="00307327"/>
    <w:rsid w:val="00325458"/>
    <w:rsid w:val="003306F0"/>
    <w:rsid w:val="003562AD"/>
    <w:rsid w:val="00361A59"/>
    <w:rsid w:val="003638E8"/>
    <w:rsid w:val="003934EF"/>
    <w:rsid w:val="003B05CD"/>
    <w:rsid w:val="003C07C4"/>
    <w:rsid w:val="003C2245"/>
    <w:rsid w:val="003C2702"/>
    <w:rsid w:val="003C58D6"/>
    <w:rsid w:val="003D224D"/>
    <w:rsid w:val="003D385E"/>
    <w:rsid w:val="003E0D95"/>
    <w:rsid w:val="003E1FC2"/>
    <w:rsid w:val="003E38B0"/>
    <w:rsid w:val="003E5375"/>
    <w:rsid w:val="00415902"/>
    <w:rsid w:val="00421364"/>
    <w:rsid w:val="00431B26"/>
    <w:rsid w:val="00453A29"/>
    <w:rsid w:val="00454A5F"/>
    <w:rsid w:val="004B1348"/>
    <w:rsid w:val="004B65B2"/>
    <w:rsid w:val="004D53FD"/>
    <w:rsid w:val="004E554C"/>
    <w:rsid w:val="00514A33"/>
    <w:rsid w:val="00525D8F"/>
    <w:rsid w:val="00540106"/>
    <w:rsid w:val="005441EF"/>
    <w:rsid w:val="0054663D"/>
    <w:rsid w:val="0056053D"/>
    <w:rsid w:val="00562D7E"/>
    <w:rsid w:val="00582495"/>
    <w:rsid w:val="005926D2"/>
    <w:rsid w:val="005A1890"/>
    <w:rsid w:val="005B3DB0"/>
    <w:rsid w:val="005B7A7A"/>
    <w:rsid w:val="005C48C9"/>
    <w:rsid w:val="005D105E"/>
    <w:rsid w:val="005E0DC2"/>
    <w:rsid w:val="005F3F62"/>
    <w:rsid w:val="006049A4"/>
    <w:rsid w:val="00611C6A"/>
    <w:rsid w:val="006552E6"/>
    <w:rsid w:val="0066247F"/>
    <w:rsid w:val="006979FF"/>
    <w:rsid w:val="006A712A"/>
    <w:rsid w:val="006B513A"/>
    <w:rsid w:val="006D1D89"/>
    <w:rsid w:val="006D5174"/>
    <w:rsid w:val="006F462F"/>
    <w:rsid w:val="006F6A79"/>
    <w:rsid w:val="00703210"/>
    <w:rsid w:val="00704DA0"/>
    <w:rsid w:val="00712CFE"/>
    <w:rsid w:val="00715B2F"/>
    <w:rsid w:val="00717591"/>
    <w:rsid w:val="00743044"/>
    <w:rsid w:val="007772B4"/>
    <w:rsid w:val="00780EFF"/>
    <w:rsid w:val="00782D36"/>
    <w:rsid w:val="00792C7A"/>
    <w:rsid w:val="007B41C8"/>
    <w:rsid w:val="007C0092"/>
    <w:rsid w:val="007C1806"/>
    <w:rsid w:val="007C7992"/>
    <w:rsid w:val="00800BFB"/>
    <w:rsid w:val="00801D22"/>
    <w:rsid w:val="00802313"/>
    <w:rsid w:val="00810CB6"/>
    <w:rsid w:val="0081295B"/>
    <w:rsid w:val="008470E3"/>
    <w:rsid w:val="00857086"/>
    <w:rsid w:val="00860093"/>
    <w:rsid w:val="008646DA"/>
    <w:rsid w:val="008829CA"/>
    <w:rsid w:val="0088642A"/>
    <w:rsid w:val="008978F9"/>
    <w:rsid w:val="008A44DD"/>
    <w:rsid w:val="008A6ED0"/>
    <w:rsid w:val="008B04AB"/>
    <w:rsid w:val="008D6112"/>
    <w:rsid w:val="008D7651"/>
    <w:rsid w:val="008E4312"/>
    <w:rsid w:val="008E6F9E"/>
    <w:rsid w:val="008F220C"/>
    <w:rsid w:val="008F495C"/>
    <w:rsid w:val="009008A9"/>
    <w:rsid w:val="00901883"/>
    <w:rsid w:val="00901E22"/>
    <w:rsid w:val="009300A9"/>
    <w:rsid w:val="00937D4A"/>
    <w:rsid w:val="00943736"/>
    <w:rsid w:val="009550F2"/>
    <w:rsid w:val="00974E3D"/>
    <w:rsid w:val="0098502D"/>
    <w:rsid w:val="00996258"/>
    <w:rsid w:val="009971BA"/>
    <w:rsid w:val="009A31B6"/>
    <w:rsid w:val="009A6FF8"/>
    <w:rsid w:val="009B5531"/>
    <w:rsid w:val="009E033A"/>
    <w:rsid w:val="009E3B05"/>
    <w:rsid w:val="009F116F"/>
    <w:rsid w:val="009F23B0"/>
    <w:rsid w:val="009F65F9"/>
    <w:rsid w:val="009F7ECE"/>
    <w:rsid w:val="00A36F66"/>
    <w:rsid w:val="00A37028"/>
    <w:rsid w:val="00A420E6"/>
    <w:rsid w:val="00A54111"/>
    <w:rsid w:val="00A618E3"/>
    <w:rsid w:val="00A63AD0"/>
    <w:rsid w:val="00A730CA"/>
    <w:rsid w:val="00A901B5"/>
    <w:rsid w:val="00A92084"/>
    <w:rsid w:val="00AA01A3"/>
    <w:rsid w:val="00AA29B9"/>
    <w:rsid w:val="00AA352C"/>
    <w:rsid w:val="00AA47CD"/>
    <w:rsid w:val="00AA6AF3"/>
    <w:rsid w:val="00AA7ED9"/>
    <w:rsid w:val="00AB0EEA"/>
    <w:rsid w:val="00AB400B"/>
    <w:rsid w:val="00AB6CA4"/>
    <w:rsid w:val="00AC1D7A"/>
    <w:rsid w:val="00AD2F8F"/>
    <w:rsid w:val="00AD3EE2"/>
    <w:rsid w:val="00AE1832"/>
    <w:rsid w:val="00AE47FD"/>
    <w:rsid w:val="00B03EAC"/>
    <w:rsid w:val="00B15E05"/>
    <w:rsid w:val="00B338E2"/>
    <w:rsid w:val="00B50BB6"/>
    <w:rsid w:val="00B57E43"/>
    <w:rsid w:val="00B65A08"/>
    <w:rsid w:val="00B67BC4"/>
    <w:rsid w:val="00B7695D"/>
    <w:rsid w:val="00BA1629"/>
    <w:rsid w:val="00BC56E4"/>
    <w:rsid w:val="00BC7B61"/>
    <w:rsid w:val="00BD13A1"/>
    <w:rsid w:val="00BD3CA5"/>
    <w:rsid w:val="00BE7E45"/>
    <w:rsid w:val="00BF7CB1"/>
    <w:rsid w:val="00C13BBD"/>
    <w:rsid w:val="00C1515B"/>
    <w:rsid w:val="00C23250"/>
    <w:rsid w:val="00C37E0F"/>
    <w:rsid w:val="00C37F54"/>
    <w:rsid w:val="00C47EB8"/>
    <w:rsid w:val="00C5246F"/>
    <w:rsid w:val="00C534F1"/>
    <w:rsid w:val="00C67151"/>
    <w:rsid w:val="00C7782D"/>
    <w:rsid w:val="00C85B07"/>
    <w:rsid w:val="00C870C9"/>
    <w:rsid w:val="00C8793D"/>
    <w:rsid w:val="00CC17B1"/>
    <w:rsid w:val="00CC5239"/>
    <w:rsid w:val="00CD2CA0"/>
    <w:rsid w:val="00CD3018"/>
    <w:rsid w:val="00CF1DCA"/>
    <w:rsid w:val="00CF2F6D"/>
    <w:rsid w:val="00CF4DD2"/>
    <w:rsid w:val="00D169CF"/>
    <w:rsid w:val="00D51792"/>
    <w:rsid w:val="00D531D3"/>
    <w:rsid w:val="00D662EB"/>
    <w:rsid w:val="00D71663"/>
    <w:rsid w:val="00D7189D"/>
    <w:rsid w:val="00D735B4"/>
    <w:rsid w:val="00D76627"/>
    <w:rsid w:val="00D961A8"/>
    <w:rsid w:val="00DA41F6"/>
    <w:rsid w:val="00DA7DD7"/>
    <w:rsid w:val="00DB3348"/>
    <w:rsid w:val="00DC1197"/>
    <w:rsid w:val="00DD04B9"/>
    <w:rsid w:val="00DD7E60"/>
    <w:rsid w:val="00DE63A7"/>
    <w:rsid w:val="00DE69ED"/>
    <w:rsid w:val="00E02C50"/>
    <w:rsid w:val="00E03735"/>
    <w:rsid w:val="00E23F12"/>
    <w:rsid w:val="00E335D5"/>
    <w:rsid w:val="00E44C7E"/>
    <w:rsid w:val="00E52791"/>
    <w:rsid w:val="00E5341F"/>
    <w:rsid w:val="00E67F06"/>
    <w:rsid w:val="00E711F2"/>
    <w:rsid w:val="00E72138"/>
    <w:rsid w:val="00E77E98"/>
    <w:rsid w:val="00E87DDD"/>
    <w:rsid w:val="00E96642"/>
    <w:rsid w:val="00EA55C7"/>
    <w:rsid w:val="00EB7BA9"/>
    <w:rsid w:val="00EC0C0E"/>
    <w:rsid w:val="00ED505F"/>
    <w:rsid w:val="00F03559"/>
    <w:rsid w:val="00F041D3"/>
    <w:rsid w:val="00F1439D"/>
    <w:rsid w:val="00F23073"/>
    <w:rsid w:val="00F24844"/>
    <w:rsid w:val="00F339FB"/>
    <w:rsid w:val="00F41BBC"/>
    <w:rsid w:val="00F45FD2"/>
    <w:rsid w:val="00F4762C"/>
    <w:rsid w:val="00F535B2"/>
    <w:rsid w:val="00F55B3A"/>
    <w:rsid w:val="00F76EBD"/>
    <w:rsid w:val="00F90E5A"/>
    <w:rsid w:val="00F92B3C"/>
    <w:rsid w:val="00FB7179"/>
    <w:rsid w:val="00FC2123"/>
    <w:rsid w:val="00FD65D1"/>
    <w:rsid w:val="00FE26A2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FF28A"/>
  <w15:docId w15:val="{D3D56ED1-4325-49A7-A27A-E849637E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styleId="Hyperlink">
    <w:name w:val="Hyperlink"/>
    <w:uiPriority w:val="99"/>
    <w:rsid w:val="00C1515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F23073"/>
    <w:rPr>
      <w:rFonts w:ascii="Courier New" w:hAnsi="Courier New"/>
      <w:sz w:val="20"/>
      <w:szCs w:val="20"/>
      <w:lang w:val="en-AU"/>
    </w:rPr>
  </w:style>
  <w:style w:type="character" w:customStyle="1" w:styleId="PlainTextChar">
    <w:name w:val="Plain Text Char"/>
    <w:link w:val="PlainText"/>
    <w:rsid w:val="00F23073"/>
    <w:rPr>
      <w:rFonts w:ascii="Courier New" w:hAnsi="Courier New"/>
      <w:lang w:eastAsia="en-US"/>
    </w:rPr>
  </w:style>
  <w:style w:type="character" w:customStyle="1" w:styleId="notranslate">
    <w:name w:val="notranslate"/>
    <w:rsid w:val="00C870C9"/>
  </w:style>
  <w:style w:type="paragraph" w:styleId="BodyText">
    <w:name w:val="Body Text"/>
    <w:basedOn w:val="Normal"/>
    <w:link w:val="BodyTextChar"/>
    <w:rsid w:val="00CD2CA0"/>
    <w:pPr>
      <w:jc w:val="both"/>
    </w:pPr>
    <w:rPr>
      <w:rFonts w:ascii="Arial" w:hAnsi="Arial" w:cs="Arial"/>
      <w:sz w:val="22"/>
      <w:szCs w:val="20"/>
      <w:lang w:val="en-AU"/>
    </w:rPr>
  </w:style>
  <w:style w:type="character" w:customStyle="1" w:styleId="BodyTextChar">
    <w:name w:val="Body Text Char"/>
    <w:link w:val="BodyText"/>
    <w:rsid w:val="00CD2CA0"/>
    <w:rPr>
      <w:rFonts w:ascii="Arial" w:hAnsi="Arial" w:cs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CD2CA0"/>
    <w:pPr>
      <w:ind w:left="720"/>
      <w:contextualSpacing/>
    </w:pPr>
    <w:rPr>
      <w:rFonts w:ascii="Calibri" w:eastAsia="Times" w:hAnsi="Calibri" w:cs="Calibri"/>
      <w:noProof/>
      <w:szCs w:val="20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AA29B9"/>
    <w:pPr>
      <w:spacing w:before="150" w:after="150"/>
    </w:pPr>
    <w:rPr>
      <w:rFonts w:eastAsia="Calibri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1806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CharChar">
    <w:name w:val="Char Char1 Char Char Char"/>
    <w:aliases w:val=" Char Char1 Char Char Char Char Char Char, Char Char1 Char Char Char Char1 Char, Char Char1 Char Char Char Char Char Char Char Char Char"/>
    <w:basedOn w:val="Normal"/>
    <w:rsid w:val="00FE26A2"/>
    <w:pPr>
      <w:spacing w:after="160" w:line="240" w:lineRule="exact"/>
    </w:pPr>
    <w:rPr>
      <w:rFonts w:ascii="Verdana" w:hAnsi="Verdana"/>
      <w:sz w:val="20"/>
      <w:szCs w:val="20"/>
      <w:lang w:val="en-AU"/>
    </w:rPr>
  </w:style>
  <w:style w:type="paragraph" w:customStyle="1" w:styleId="Default">
    <w:name w:val="Default"/>
    <w:rsid w:val="00FE26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04DA0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1246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D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Style1">
    <w:name w:val="Style1"/>
    <w:basedOn w:val="DefaultParagraphFont"/>
    <w:uiPriority w:val="1"/>
    <w:rsid w:val="00A36F66"/>
    <w:rPr>
      <w:i/>
    </w:rPr>
  </w:style>
  <w:style w:type="character" w:customStyle="1" w:styleId="Style2">
    <w:name w:val="Style2"/>
    <w:basedOn w:val="DefaultParagraphFont"/>
    <w:uiPriority w:val="1"/>
    <w:rsid w:val="0098502D"/>
    <w:rPr>
      <w:rFonts w:ascii="Arial" w:hAnsi="Arial"/>
      <w:color w:val="auto"/>
      <w:sz w:val="28"/>
    </w:rPr>
  </w:style>
  <w:style w:type="character" w:customStyle="1" w:styleId="Style3">
    <w:name w:val="Style3"/>
    <w:basedOn w:val="DefaultParagraphFont"/>
    <w:uiPriority w:val="1"/>
    <w:rsid w:val="0098502D"/>
    <w:rPr>
      <w:rFonts w:asciiTheme="minorHAnsi" w:hAnsiTheme="minorHAnsi"/>
      <w:sz w:val="22"/>
    </w:rPr>
  </w:style>
  <w:style w:type="character" w:customStyle="1" w:styleId="Style4">
    <w:name w:val="Style4"/>
    <w:basedOn w:val="DefaultParagraphFont"/>
    <w:uiPriority w:val="1"/>
    <w:rsid w:val="0098502D"/>
    <w:rPr>
      <w:rFonts w:asciiTheme="minorHAnsi" w:hAnsiTheme="minorHAnsi"/>
      <w:sz w:val="22"/>
    </w:rPr>
  </w:style>
  <w:style w:type="character" w:customStyle="1" w:styleId="Style5">
    <w:name w:val="Style5"/>
    <w:basedOn w:val="DefaultParagraphFont"/>
    <w:uiPriority w:val="1"/>
    <w:rsid w:val="0098502D"/>
    <w:rPr>
      <w:rFonts w:asciiTheme="minorHAnsi" w:hAnsiTheme="minorHAnsi"/>
      <w:sz w:val="28"/>
    </w:rPr>
  </w:style>
  <w:style w:type="character" w:customStyle="1" w:styleId="Style6">
    <w:name w:val="Style6"/>
    <w:basedOn w:val="DefaultParagraphFont"/>
    <w:uiPriority w:val="1"/>
    <w:rsid w:val="0098502D"/>
    <w:rPr>
      <w:rFonts w:asciiTheme="minorHAnsi" w:hAnsiTheme="minorHAnsi"/>
      <w:sz w:val="28"/>
    </w:rPr>
  </w:style>
  <w:style w:type="character" w:customStyle="1" w:styleId="Style7">
    <w:name w:val="Style7"/>
    <w:basedOn w:val="DefaultParagraphFont"/>
    <w:uiPriority w:val="1"/>
    <w:rsid w:val="0098502D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EA5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da.asn.a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da.asn.a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mda.asn.a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mda.asn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ance\Documents\1_MDA%202015\Document%20Templates\Board%20Meeting%20Agenda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5B728-C5C9-49BE-A5CF-F57D241E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Meeting Agenda Template 2015.dotx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Links>
    <vt:vector size="12" baseType="variant">
      <vt:variant>
        <vt:i4>1703992</vt:i4>
      </vt:variant>
      <vt:variant>
        <vt:i4>0</vt:i4>
      </vt:variant>
      <vt:variant>
        <vt:i4>0</vt:i4>
      </vt:variant>
      <vt:variant>
        <vt:i4>5</vt:i4>
      </vt:variant>
      <vt:variant>
        <vt:lpwstr>mailto:l.deans@mda.asn.au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http://www.mda.asn.au/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Bradbury</dc:creator>
  <cp:lastModifiedBy>Emma Bradbury</cp:lastModifiedBy>
  <cp:revision>2</cp:revision>
  <cp:lastPrinted>2015-07-20T05:44:00Z</cp:lastPrinted>
  <dcterms:created xsi:type="dcterms:W3CDTF">2016-02-22T23:37:00Z</dcterms:created>
  <dcterms:modified xsi:type="dcterms:W3CDTF">2016-02-22T23:37:00Z</dcterms:modified>
</cp:coreProperties>
</file>